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6D321" w14:textId="54CCBCA0" w:rsidR="00D30A02" w:rsidRPr="002228A9" w:rsidRDefault="00D30A02" w:rsidP="00D30A02">
      <w:pPr>
        <w:tabs>
          <w:tab w:val="left" w:pos="2880"/>
        </w:tabs>
        <w:rPr>
          <w:rFonts w:ascii="Oxygen" w:hAnsi="Oxygen"/>
          <w:sz w:val="20"/>
          <w:szCs w:val="20"/>
          <w:lang w:eastAsia="en-US"/>
        </w:rPr>
      </w:pPr>
      <w:r w:rsidRPr="00497FC5">
        <w:rPr>
          <w:rFonts w:ascii="Oxygen" w:hAnsi="Oxygen"/>
          <w:b/>
          <w:color w:val="22AFCE"/>
          <w:spacing w:val="30"/>
          <w:kern w:val="24"/>
          <w:sz w:val="22"/>
          <w:szCs w:val="18"/>
        </w:rPr>
        <w:t xml:space="preserve">JOB TITLE: </w:t>
      </w:r>
      <w:r w:rsidRPr="00497FC5">
        <w:rPr>
          <w:rFonts w:ascii="Oxygen" w:hAnsi="Oxygen"/>
          <w:b/>
          <w:color w:val="22AFCE"/>
          <w:spacing w:val="30"/>
          <w:kern w:val="24"/>
          <w:szCs w:val="20"/>
        </w:rPr>
        <w:tab/>
      </w:r>
      <w:r w:rsidR="004C37E0" w:rsidRPr="004C37E0">
        <w:rPr>
          <w:rFonts w:ascii="Oxygen" w:hAnsi="Oxygen"/>
          <w:sz w:val="20"/>
          <w:szCs w:val="20"/>
        </w:rPr>
        <w:t>Software &amp; Electronics Engineer</w:t>
      </w:r>
      <w:r w:rsidR="004C37E0" w:rsidRPr="004C37E0">
        <w:rPr>
          <w:rFonts w:ascii="Oxygen" w:hAnsi="Oxygen"/>
          <w:sz w:val="20"/>
          <w:szCs w:val="20"/>
        </w:rPr>
        <w:t xml:space="preserve"> </w:t>
      </w:r>
      <w:r w:rsidRPr="002228A9">
        <w:rPr>
          <w:rFonts w:ascii="Oxygen" w:hAnsi="Oxygen"/>
          <w:sz w:val="20"/>
          <w:szCs w:val="20"/>
        </w:rPr>
        <w:t>(</w:t>
      </w:r>
      <w:r w:rsidR="004C37E0">
        <w:rPr>
          <w:rFonts w:ascii="Oxygen" w:hAnsi="Oxygen"/>
          <w:sz w:val="20"/>
          <w:szCs w:val="20"/>
        </w:rPr>
        <w:t>M</w:t>
      </w:r>
      <w:r w:rsidRPr="002228A9">
        <w:rPr>
          <w:rFonts w:ascii="Oxygen" w:hAnsi="Oxygen"/>
          <w:sz w:val="20"/>
          <w:szCs w:val="20"/>
        </w:rPr>
        <w:t>/</w:t>
      </w:r>
      <w:r w:rsidR="004C37E0">
        <w:rPr>
          <w:rFonts w:ascii="Oxygen" w:hAnsi="Oxygen"/>
          <w:sz w:val="20"/>
          <w:szCs w:val="20"/>
        </w:rPr>
        <w:t>W</w:t>
      </w:r>
      <w:r w:rsidRPr="002228A9">
        <w:rPr>
          <w:rFonts w:ascii="Oxygen" w:hAnsi="Oxygen"/>
          <w:sz w:val="20"/>
          <w:szCs w:val="20"/>
        </w:rPr>
        <w:t>)</w:t>
      </w:r>
    </w:p>
    <w:p w14:paraId="6C4E7DFD" w14:textId="57159A2A" w:rsidR="00D30A02" w:rsidRPr="002228A9" w:rsidRDefault="00D30A02" w:rsidP="00D30A02">
      <w:pPr>
        <w:tabs>
          <w:tab w:val="left" w:pos="2880"/>
        </w:tabs>
        <w:rPr>
          <w:rFonts w:ascii="Oxygen" w:hAnsi="Oxygen"/>
          <w:b/>
          <w:sz w:val="20"/>
          <w:szCs w:val="20"/>
        </w:rPr>
      </w:pPr>
      <w:r w:rsidRPr="002228A9">
        <w:rPr>
          <w:rFonts w:ascii="Oxygen" w:hAnsi="Oxygen"/>
          <w:b/>
          <w:color w:val="22AFCE"/>
          <w:spacing w:val="30"/>
          <w:kern w:val="24"/>
          <w:sz w:val="22"/>
          <w:szCs w:val="18"/>
        </w:rPr>
        <w:t>REPORT TO:</w:t>
      </w:r>
      <w:r w:rsidRPr="002228A9">
        <w:rPr>
          <w:rFonts w:ascii="Oxygen" w:hAnsi="Oxygen"/>
          <w:b/>
          <w:sz w:val="20"/>
          <w:szCs w:val="20"/>
        </w:rPr>
        <w:tab/>
      </w:r>
      <w:r w:rsidRPr="002228A9">
        <w:rPr>
          <w:rFonts w:ascii="Oxygen" w:hAnsi="Oxygen"/>
          <w:sz w:val="20"/>
          <w:szCs w:val="20"/>
        </w:rPr>
        <w:t>Pre-Sales Manager</w:t>
      </w:r>
      <w:r w:rsidR="00144766">
        <w:rPr>
          <w:rFonts w:ascii="Oxygen" w:hAnsi="Oxygen"/>
          <w:sz w:val="20"/>
          <w:szCs w:val="20"/>
        </w:rPr>
        <w:t xml:space="preserve"> – in the Product &amp; Presales Direction</w:t>
      </w:r>
    </w:p>
    <w:p w14:paraId="1A444D6C" w14:textId="77777777" w:rsidR="00D30A02" w:rsidRPr="00920F44" w:rsidRDefault="00D30A02" w:rsidP="00D30A02">
      <w:pPr>
        <w:tabs>
          <w:tab w:val="left" w:pos="2880"/>
        </w:tabs>
        <w:rPr>
          <w:rFonts w:ascii="Oxygen" w:hAnsi="Oxygen"/>
          <w:sz w:val="20"/>
          <w:szCs w:val="20"/>
          <w:lang w:val="fr-FR"/>
        </w:rPr>
      </w:pPr>
      <w:proofErr w:type="gramStart"/>
      <w:r w:rsidRPr="00920F44">
        <w:rPr>
          <w:rFonts w:ascii="Oxygen" w:hAnsi="Oxygen"/>
          <w:b/>
          <w:color w:val="22AFCE"/>
          <w:spacing w:val="30"/>
          <w:kern w:val="24"/>
          <w:sz w:val="22"/>
          <w:szCs w:val="18"/>
          <w:lang w:val="fr-FR"/>
        </w:rPr>
        <w:t>LOCATION:</w:t>
      </w:r>
      <w:proofErr w:type="gramEnd"/>
      <w:r w:rsidRPr="00920F44">
        <w:rPr>
          <w:rFonts w:ascii="Oxygen" w:hAnsi="Oxygen"/>
          <w:color w:val="808080"/>
          <w:sz w:val="20"/>
          <w:szCs w:val="20"/>
          <w:lang w:val="fr-FR"/>
        </w:rPr>
        <w:tab/>
      </w:r>
      <w:r w:rsidRPr="00920F44">
        <w:rPr>
          <w:rFonts w:ascii="Oxygen" w:hAnsi="Oxygen"/>
          <w:sz w:val="20"/>
          <w:szCs w:val="20"/>
          <w:lang w:val="fr-FR"/>
        </w:rPr>
        <w:t>Levallois-Perret - France</w:t>
      </w:r>
    </w:p>
    <w:p w14:paraId="495ADB1C" w14:textId="4E233EA3" w:rsidR="00D30A02" w:rsidRPr="00920F44" w:rsidRDefault="00D30A02" w:rsidP="00D30A02">
      <w:pPr>
        <w:tabs>
          <w:tab w:val="left" w:pos="2835"/>
        </w:tabs>
        <w:rPr>
          <w:rFonts w:ascii="Oxygen" w:hAnsi="Oxygen"/>
          <w:sz w:val="20"/>
          <w:szCs w:val="20"/>
          <w:lang w:val="fr-FR"/>
        </w:rPr>
      </w:pPr>
      <w:r w:rsidRPr="00920F44">
        <w:rPr>
          <w:rFonts w:ascii="Oxygen" w:hAnsi="Oxygen"/>
          <w:b/>
          <w:color w:val="22AFCE"/>
          <w:spacing w:val="30"/>
          <w:kern w:val="24"/>
          <w:sz w:val="22"/>
          <w:szCs w:val="18"/>
          <w:lang w:val="fr-FR"/>
        </w:rPr>
        <w:t xml:space="preserve">TYPE OF </w:t>
      </w:r>
      <w:proofErr w:type="gramStart"/>
      <w:r w:rsidRPr="00920F44">
        <w:rPr>
          <w:rFonts w:ascii="Oxygen" w:hAnsi="Oxygen"/>
          <w:b/>
          <w:color w:val="22AFCE"/>
          <w:spacing w:val="30"/>
          <w:kern w:val="24"/>
          <w:sz w:val="22"/>
          <w:szCs w:val="18"/>
          <w:lang w:val="fr-FR"/>
        </w:rPr>
        <w:t>CONTRACT:</w:t>
      </w:r>
      <w:proofErr w:type="gramEnd"/>
      <w:r w:rsidRPr="00920F44">
        <w:rPr>
          <w:rFonts w:ascii="Oxygen" w:hAnsi="Oxygen"/>
          <w:b/>
          <w:color w:val="22AFCE"/>
          <w:spacing w:val="30"/>
          <w:kern w:val="24"/>
          <w:szCs w:val="20"/>
          <w:lang w:val="fr-FR"/>
        </w:rPr>
        <w:tab/>
      </w:r>
      <w:r w:rsidR="00356639" w:rsidRPr="00920F44">
        <w:rPr>
          <w:rFonts w:ascii="Oxygen" w:hAnsi="Oxygen"/>
          <w:sz w:val="20"/>
          <w:szCs w:val="20"/>
          <w:lang w:val="fr-FR"/>
        </w:rPr>
        <w:t xml:space="preserve">Permanent </w:t>
      </w:r>
      <w:proofErr w:type="spellStart"/>
      <w:r w:rsidR="00356639" w:rsidRPr="00920F44">
        <w:rPr>
          <w:rFonts w:ascii="Oxygen" w:hAnsi="Oxygen"/>
          <w:sz w:val="20"/>
          <w:szCs w:val="20"/>
          <w:lang w:val="fr-FR"/>
        </w:rPr>
        <w:t>Contract</w:t>
      </w:r>
      <w:proofErr w:type="spellEnd"/>
      <w:r w:rsidR="00356639" w:rsidRPr="00920F44">
        <w:rPr>
          <w:rFonts w:ascii="Oxygen" w:hAnsi="Oxygen"/>
          <w:sz w:val="20"/>
          <w:szCs w:val="20"/>
          <w:lang w:val="fr-FR"/>
        </w:rPr>
        <w:t xml:space="preserve"> (CDI)</w:t>
      </w:r>
    </w:p>
    <w:p w14:paraId="76D58FD0" w14:textId="3D94A7D3" w:rsidR="00242245" w:rsidRPr="002228A9" w:rsidRDefault="00D30A02" w:rsidP="00D30A02">
      <w:pPr>
        <w:pStyle w:val="SECTIONHEADER"/>
        <w:tabs>
          <w:tab w:val="left" w:pos="2880"/>
        </w:tabs>
        <w:spacing w:after="0"/>
        <w:rPr>
          <w:rStyle w:val="Lienhypertexte"/>
          <w:rFonts w:ascii="Oxygen" w:hAnsi="Oxygen"/>
          <w:b w:val="0"/>
          <w:caps w:val="0"/>
          <w:sz w:val="20"/>
          <w:lang w:val="en-US"/>
        </w:rPr>
      </w:pPr>
      <w:r w:rsidRPr="002228A9">
        <w:rPr>
          <w:rFonts w:ascii="Oxygen" w:hAnsi="Oxygen"/>
          <w:color w:val="22AFCE"/>
          <w:spacing w:val="30"/>
          <w:kern w:val="24"/>
          <w:sz w:val="22"/>
          <w:szCs w:val="20"/>
          <w:lang w:val="en-US"/>
        </w:rPr>
        <w:t>COMPANY:</w:t>
      </w:r>
      <w:r w:rsidR="00CE0A99" w:rsidRPr="002228A9">
        <w:rPr>
          <w:rFonts w:ascii="Oxygen" w:hAnsi="Oxygen"/>
          <w:lang w:val="en-US"/>
        </w:rPr>
        <w:tab/>
      </w:r>
      <w:r w:rsidR="00242245" w:rsidRPr="002228A9">
        <w:rPr>
          <w:rFonts w:ascii="Oxygen" w:hAnsi="Oxygen"/>
          <w:caps w:val="0"/>
          <w:color w:val="22AFCE"/>
          <w:lang w:val="en-US"/>
        </w:rPr>
        <w:t>Arkamys</w:t>
      </w:r>
      <w:r w:rsidR="008C48F5" w:rsidRPr="002228A9">
        <w:rPr>
          <w:rFonts w:ascii="Oxygen" w:hAnsi="Oxygen"/>
          <w:caps w:val="0"/>
          <w:color w:val="22AFCE"/>
          <w:lang w:val="en-US"/>
        </w:rPr>
        <w:t xml:space="preserve"> - </w:t>
      </w:r>
      <w:hyperlink r:id="rId11" w:history="1">
        <w:r w:rsidR="00242245" w:rsidRPr="002228A9">
          <w:rPr>
            <w:rStyle w:val="Lienhypertexte"/>
            <w:rFonts w:ascii="Oxygen" w:hAnsi="Oxygen"/>
            <w:b w:val="0"/>
            <w:caps w:val="0"/>
            <w:sz w:val="20"/>
            <w:lang w:val="en-US"/>
          </w:rPr>
          <w:t>www.arkamys.com</w:t>
        </w:r>
      </w:hyperlink>
    </w:p>
    <w:p w14:paraId="4FF57BFB" w14:textId="77777777" w:rsidR="00F0551C" w:rsidRPr="002228A9" w:rsidRDefault="00F0551C" w:rsidP="00F0551C">
      <w:pPr>
        <w:pStyle w:val="NormalWeb"/>
        <w:spacing w:before="0" w:beforeAutospacing="0" w:after="0" w:afterAutospacing="0" w:line="312" w:lineRule="atLeast"/>
        <w:jc w:val="both"/>
        <w:rPr>
          <w:rFonts w:ascii="Oxygen" w:eastAsiaTheme="minorEastAsia" w:hAnsi="Oxygen" w:cstheme="minorBidi"/>
          <w:color w:val="000000" w:themeColor="text1"/>
          <w:kern w:val="24"/>
          <w:sz w:val="20"/>
          <w:szCs w:val="20"/>
          <w:lang w:val="en-US"/>
        </w:rPr>
      </w:pPr>
    </w:p>
    <w:p w14:paraId="67D4B7C1" w14:textId="77777777" w:rsidR="00292AFB" w:rsidRPr="002228A9" w:rsidRDefault="00292AFB" w:rsidP="00292AFB">
      <w:pPr>
        <w:pStyle w:val="SECTIONHEADER"/>
        <w:jc w:val="both"/>
        <w:rPr>
          <w:rFonts w:ascii="Oxygen" w:hAnsi="Oxygen"/>
          <w:color w:val="22AFCE"/>
          <w:spacing w:val="30"/>
          <w:kern w:val="24"/>
          <w:sz w:val="20"/>
          <w:szCs w:val="20"/>
          <w:lang w:val="en-US"/>
        </w:rPr>
      </w:pPr>
      <w:r w:rsidRPr="002228A9">
        <w:rPr>
          <w:rFonts w:ascii="Oxygen" w:hAnsi="Oxygen"/>
          <w:color w:val="22AFCE"/>
          <w:spacing w:val="30"/>
          <w:kern w:val="24"/>
          <w:sz w:val="22"/>
          <w:szCs w:val="20"/>
          <w:lang w:val="en-US"/>
        </w:rPr>
        <w:t>COMPANY</w:t>
      </w:r>
    </w:p>
    <w:p w14:paraId="20F94427" w14:textId="448EA0B5" w:rsidR="00497FC5" w:rsidRPr="002228A9" w:rsidRDefault="00497FC5" w:rsidP="00497FC5">
      <w:pPr>
        <w:pStyle w:val="NormalWeb"/>
        <w:spacing w:before="0" w:beforeAutospacing="0" w:after="0" w:afterAutospacing="0"/>
        <w:contextualSpacing/>
        <w:jc w:val="both"/>
        <w:rPr>
          <w:rFonts w:ascii="Oxygen" w:eastAsiaTheme="minorEastAsia" w:hAnsi="Oxygen" w:cstheme="minorBidi"/>
          <w:color w:val="000000" w:themeColor="text1"/>
          <w:kern w:val="24"/>
          <w:sz w:val="20"/>
          <w:szCs w:val="20"/>
          <w:lang w:val="en-US"/>
        </w:rPr>
      </w:pPr>
      <w:r w:rsidRPr="002228A9">
        <w:rPr>
          <w:rFonts w:ascii="Oxygen" w:eastAsiaTheme="minorEastAsia" w:hAnsi="Oxygen" w:cstheme="minorBidi"/>
          <w:color w:val="000000" w:themeColor="text1"/>
          <w:kern w:val="24"/>
          <w:sz w:val="20"/>
          <w:szCs w:val="20"/>
          <w:lang w:val="en-US"/>
        </w:rPr>
        <w:t xml:space="preserve">Leader in audio signal processing, ARKAMYS creates innovative software solutions for automotive. </w:t>
      </w:r>
    </w:p>
    <w:p w14:paraId="15B844D1" w14:textId="77777777" w:rsidR="00497FC5" w:rsidRPr="002228A9" w:rsidRDefault="00497FC5" w:rsidP="00497FC5">
      <w:pPr>
        <w:pStyle w:val="NormalWeb"/>
        <w:spacing w:before="0" w:beforeAutospacing="0" w:after="0" w:afterAutospacing="0"/>
        <w:contextualSpacing/>
        <w:jc w:val="both"/>
        <w:rPr>
          <w:rFonts w:ascii="Oxygen" w:eastAsiaTheme="minorEastAsia" w:hAnsi="Oxygen" w:cstheme="minorBidi"/>
          <w:color w:val="000000" w:themeColor="text1"/>
          <w:kern w:val="24"/>
          <w:sz w:val="20"/>
          <w:szCs w:val="20"/>
          <w:lang w:val="en-US"/>
        </w:rPr>
      </w:pPr>
      <w:r w:rsidRPr="002228A9">
        <w:rPr>
          <w:rFonts w:ascii="Oxygen" w:eastAsiaTheme="minorEastAsia" w:hAnsi="Oxygen" w:cstheme="minorBidi"/>
          <w:color w:val="000000" w:themeColor="text1"/>
          <w:kern w:val="24"/>
          <w:sz w:val="20"/>
          <w:szCs w:val="20"/>
          <w:lang w:val="en-US"/>
        </w:rPr>
        <w:t xml:space="preserve">Its business experts give the best sound quality rendering in electronics equipment. In 20 years, its worldwide successes have fostered its presence in Europe, Japan, Korea, the United States and China. </w:t>
      </w:r>
    </w:p>
    <w:p w14:paraId="5934C5B0" w14:textId="77777777" w:rsidR="00497FC5" w:rsidRPr="002228A9" w:rsidRDefault="00497FC5" w:rsidP="00497FC5">
      <w:pPr>
        <w:pStyle w:val="NormalWeb"/>
        <w:spacing w:before="0" w:beforeAutospacing="0" w:after="0" w:afterAutospacing="0"/>
        <w:contextualSpacing/>
        <w:jc w:val="both"/>
        <w:rPr>
          <w:rFonts w:ascii="Oxygen" w:eastAsiaTheme="minorEastAsia" w:hAnsi="Oxygen" w:cstheme="minorBidi"/>
          <w:color w:val="000000" w:themeColor="text1"/>
          <w:kern w:val="24"/>
          <w:sz w:val="20"/>
          <w:szCs w:val="20"/>
          <w:lang w:val="en-US"/>
        </w:rPr>
      </w:pPr>
    </w:p>
    <w:p w14:paraId="5890E0E1" w14:textId="77777777" w:rsidR="00497FC5" w:rsidRPr="002228A9" w:rsidRDefault="00497FC5" w:rsidP="00497FC5">
      <w:pPr>
        <w:pStyle w:val="NormalWeb"/>
        <w:spacing w:before="0" w:beforeAutospacing="0" w:after="0" w:afterAutospacing="0"/>
        <w:contextualSpacing/>
        <w:jc w:val="both"/>
        <w:rPr>
          <w:rFonts w:ascii="Oxygen" w:eastAsiaTheme="minorEastAsia" w:hAnsi="Oxygen" w:cstheme="minorBidi"/>
          <w:color w:val="000000" w:themeColor="text1"/>
          <w:kern w:val="24"/>
          <w:sz w:val="20"/>
          <w:szCs w:val="20"/>
          <w:lang w:val="en-US"/>
        </w:rPr>
      </w:pPr>
      <w:r w:rsidRPr="002228A9">
        <w:rPr>
          <w:rFonts w:ascii="Oxygen" w:eastAsiaTheme="minorEastAsia" w:hAnsi="Oxygen" w:cstheme="minorBidi"/>
          <w:color w:val="000000" w:themeColor="text1"/>
          <w:kern w:val="24"/>
          <w:sz w:val="20"/>
          <w:szCs w:val="20"/>
          <w:lang w:val="en-US"/>
        </w:rPr>
        <w:t>Do you like technology, innovative products, international projects, industrialization issues and are you willing to use your technical skills and experience to varied &amp; innovative projects?</w:t>
      </w:r>
    </w:p>
    <w:p w14:paraId="490FFFD0" w14:textId="77777777" w:rsidR="00497FC5" w:rsidRPr="002228A9" w:rsidRDefault="00497FC5" w:rsidP="00497FC5">
      <w:pPr>
        <w:pStyle w:val="NormalWeb"/>
        <w:spacing w:before="0" w:beforeAutospacing="0" w:after="0" w:afterAutospacing="0"/>
        <w:contextualSpacing/>
        <w:jc w:val="both"/>
        <w:rPr>
          <w:rFonts w:ascii="Oxygen" w:eastAsiaTheme="minorEastAsia" w:hAnsi="Oxygen" w:cstheme="minorBidi"/>
          <w:color w:val="000000" w:themeColor="text1"/>
          <w:kern w:val="24"/>
          <w:sz w:val="20"/>
          <w:szCs w:val="20"/>
          <w:lang w:val="en-US"/>
        </w:rPr>
      </w:pPr>
      <w:r w:rsidRPr="002228A9">
        <w:rPr>
          <w:rFonts w:ascii="Oxygen" w:eastAsiaTheme="minorEastAsia" w:hAnsi="Oxygen" w:cstheme="minorBidi"/>
          <w:color w:val="000000" w:themeColor="text1"/>
          <w:kern w:val="24"/>
          <w:sz w:val="20"/>
          <w:szCs w:val="20"/>
          <w:lang w:val="en-US"/>
        </w:rPr>
        <w:t xml:space="preserve">So come and put your sense of initiative, your team spirit, and your creativity at the service of a growing company. </w:t>
      </w:r>
    </w:p>
    <w:p w14:paraId="3D64DA31" w14:textId="22B72F64" w:rsidR="00C321C8" w:rsidRPr="002228A9" w:rsidRDefault="00C321C8" w:rsidP="00497FC5">
      <w:pPr>
        <w:rPr>
          <w:rFonts w:ascii="Oxygen" w:hAnsi="Oxygen"/>
          <w:sz w:val="20"/>
          <w:szCs w:val="20"/>
        </w:rPr>
      </w:pPr>
    </w:p>
    <w:p w14:paraId="68A1E319" w14:textId="77777777" w:rsidR="00292AFB" w:rsidRPr="002228A9" w:rsidRDefault="00292AFB" w:rsidP="00242245">
      <w:pPr>
        <w:rPr>
          <w:rFonts w:ascii="Oxygen" w:hAnsi="Oxygen"/>
          <w:sz w:val="20"/>
          <w:szCs w:val="20"/>
        </w:rPr>
      </w:pPr>
    </w:p>
    <w:p w14:paraId="5F3C89BA" w14:textId="616F5C8B" w:rsidR="008C48F5" w:rsidRPr="002228A9" w:rsidRDefault="00220CCE" w:rsidP="00AA5477">
      <w:pPr>
        <w:pStyle w:val="SECTIONHEADER"/>
        <w:jc w:val="both"/>
        <w:rPr>
          <w:rFonts w:ascii="Oxygen" w:hAnsi="Oxygen"/>
          <w:color w:val="22AFCE"/>
          <w:spacing w:val="30"/>
          <w:kern w:val="24"/>
          <w:sz w:val="22"/>
          <w:szCs w:val="20"/>
          <w:lang w:val="en-US"/>
        </w:rPr>
      </w:pPr>
      <w:r w:rsidRPr="002228A9">
        <w:rPr>
          <w:rFonts w:ascii="Oxygen" w:hAnsi="Oxygen"/>
          <w:color w:val="22AFCE"/>
          <w:spacing w:val="30"/>
          <w:kern w:val="24"/>
          <w:sz w:val="22"/>
          <w:szCs w:val="20"/>
          <w:lang w:val="en-US"/>
        </w:rPr>
        <w:t xml:space="preserve">CONTEXT &amp; </w:t>
      </w:r>
      <w:r w:rsidR="008C48F5" w:rsidRPr="002228A9">
        <w:rPr>
          <w:rFonts w:ascii="Oxygen" w:hAnsi="Oxygen"/>
          <w:color w:val="22AFCE"/>
          <w:spacing w:val="30"/>
          <w:kern w:val="24"/>
          <w:sz w:val="22"/>
          <w:szCs w:val="20"/>
          <w:lang w:val="en-US"/>
        </w:rPr>
        <w:t>MISSIONS</w:t>
      </w:r>
    </w:p>
    <w:p w14:paraId="0FE33297" w14:textId="77777777" w:rsidR="004C37E0" w:rsidRDefault="004C37E0" w:rsidP="004C37E0">
      <w:pPr>
        <w:pStyle w:val="NormalWeb"/>
        <w:shd w:val="clear" w:color="auto" w:fill="FFFFFF"/>
        <w:spacing w:before="0" w:beforeAutospacing="0" w:after="0" w:afterAutospacing="0"/>
        <w:textAlignment w:val="baseline"/>
        <w:rPr>
          <w:rFonts w:ascii="Oxygen" w:eastAsiaTheme="minorEastAsia" w:hAnsi="Oxygen" w:cstheme="minorBidi"/>
          <w:color w:val="000000" w:themeColor="text1"/>
          <w:kern w:val="24"/>
          <w:sz w:val="20"/>
          <w:szCs w:val="20"/>
          <w:lang w:val="en-US"/>
        </w:rPr>
      </w:pPr>
      <w:r w:rsidRPr="004C37E0">
        <w:rPr>
          <w:rFonts w:ascii="Oxygen" w:eastAsiaTheme="minorEastAsia" w:hAnsi="Oxygen" w:cstheme="minorBidi"/>
          <w:color w:val="000000" w:themeColor="text1"/>
          <w:kern w:val="24"/>
          <w:sz w:val="20"/>
          <w:szCs w:val="20"/>
          <w:lang w:val="en-US"/>
        </w:rPr>
        <w:t>The Software &amp; Electronics Engineer is supportive to the Pre-Sales Engineer in its missions between the customer, the sales team and the Arkamys technical team.</w:t>
      </w:r>
    </w:p>
    <w:p w14:paraId="04ED1FCC" w14:textId="12EC5771" w:rsidR="004C37E0" w:rsidRPr="004C37E0" w:rsidRDefault="004C37E0" w:rsidP="004C37E0">
      <w:pPr>
        <w:pStyle w:val="NormalWeb"/>
        <w:shd w:val="clear" w:color="auto" w:fill="FFFFFF"/>
        <w:spacing w:before="0" w:beforeAutospacing="0" w:after="0" w:afterAutospacing="0"/>
        <w:textAlignment w:val="baseline"/>
        <w:rPr>
          <w:rFonts w:ascii="Oxygen" w:eastAsiaTheme="minorEastAsia" w:hAnsi="Oxygen" w:cstheme="minorBidi"/>
          <w:color w:val="000000" w:themeColor="text1"/>
          <w:kern w:val="24"/>
          <w:sz w:val="20"/>
          <w:szCs w:val="20"/>
          <w:lang w:val="en-US"/>
        </w:rPr>
      </w:pPr>
      <w:r w:rsidRPr="004C37E0">
        <w:rPr>
          <w:rFonts w:ascii="Oxygen" w:eastAsiaTheme="minorEastAsia" w:hAnsi="Oxygen" w:cstheme="minorBidi"/>
          <w:color w:val="000000" w:themeColor="text1"/>
          <w:kern w:val="24"/>
          <w:sz w:val="20"/>
          <w:szCs w:val="20"/>
          <w:lang w:val="en-US"/>
        </w:rPr>
        <w:t>Its mission is to provide technical support to the demonstration’s preparations.</w:t>
      </w:r>
    </w:p>
    <w:p w14:paraId="737D676E" w14:textId="1A188899" w:rsidR="004C37E0" w:rsidRPr="004C37E0" w:rsidRDefault="004C37E0" w:rsidP="004C37E0">
      <w:pPr>
        <w:pStyle w:val="NormalWeb"/>
        <w:shd w:val="clear" w:color="auto" w:fill="FFFFFF"/>
        <w:spacing w:before="0" w:beforeAutospacing="0" w:after="0" w:afterAutospacing="0"/>
        <w:textAlignment w:val="baseline"/>
        <w:rPr>
          <w:rFonts w:ascii="Oxygen" w:eastAsiaTheme="minorEastAsia" w:hAnsi="Oxygen" w:cstheme="minorBidi"/>
          <w:color w:val="000000" w:themeColor="text1"/>
          <w:kern w:val="24"/>
          <w:sz w:val="20"/>
          <w:szCs w:val="20"/>
          <w:lang w:val="en-US"/>
        </w:rPr>
      </w:pPr>
      <w:r w:rsidRPr="004C37E0">
        <w:rPr>
          <w:rFonts w:ascii="Oxygen" w:eastAsiaTheme="minorEastAsia" w:hAnsi="Oxygen" w:cstheme="minorBidi"/>
          <w:color w:val="000000" w:themeColor="text1"/>
          <w:kern w:val="24"/>
          <w:sz w:val="20"/>
          <w:szCs w:val="20"/>
          <w:lang w:val="en-US"/>
        </w:rPr>
        <w:t>Its skills must be technical with a good understanding of the customer issues.</w:t>
      </w:r>
    </w:p>
    <w:p w14:paraId="2CF5E6F1" w14:textId="77777777" w:rsidR="004C37E0" w:rsidRPr="004C37E0" w:rsidRDefault="004C37E0" w:rsidP="004C37E0">
      <w:pPr>
        <w:pStyle w:val="NormalWeb"/>
        <w:shd w:val="clear" w:color="auto" w:fill="FFFFFF"/>
        <w:spacing w:before="0" w:beforeAutospacing="0" w:after="0" w:afterAutospacing="0"/>
        <w:textAlignment w:val="baseline"/>
        <w:rPr>
          <w:rFonts w:ascii="Oxygen" w:eastAsiaTheme="minorEastAsia" w:hAnsi="Oxygen" w:cstheme="minorBidi"/>
          <w:color w:val="000000" w:themeColor="text1"/>
          <w:kern w:val="24"/>
          <w:sz w:val="20"/>
          <w:szCs w:val="20"/>
          <w:lang w:val="en-US"/>
        </w:rPr>
      </w:pPr>
      <w:r w:rsidRPr="004C37E0">
        <w:rPr>
          <w:rFonts w:ascii="Oxygen" w:eastAsiaTheme="minorEastAsia" w:hAnsi="Oxygen" w:cstheme="minorBidi"/>
          <w:color w:val="000000" w:themeColor="text1"/>
          <w:kern w:val="24"/>
          <w:sz w:val="20"/>
          <w:szCs w:val="20"/>
          <w:lang w:val="en-US"/>
        </w:rPr>
        <w:t>The main mission of the Software &amp; Electronics Engineer is to contribute to business development of the company, he/she:</w:t>
      </w:r>
    </w:p>
    <w:p w14:paraId="70A96851" w14:textId="77777777" w:rsidR="004C37E0" w:rsidRPr="004C37E0" w:rsidRDefault="004C37E0" w:rsidP="004C37E0">
      <w:pPr>
        <w:numPr>
          <w:ilvl w:val="0"/>
          <w:numId w:val="28"/>
        </w:numPr>
        <w:shd w:val="clear" w:color="auto" w:fill="FFFFFF"/>
        <w:ind w:left="1200"/>
        <w:textAlignment w:val="baseline"/>
        <w:rPr>
          <w:rFonts w:ascii="Oxygen" w:eastAsiaTheme="minorEastAsia" w:hAnsi="Oxygen" w:cstheme="minorBidi"/>
          <w:color w:val="000000" w:themeColor="text1"/>
          <w:kern w:val="24"/>
          <w:sz w:val="20"/>
          <w:szCs w:val="20"/>
          <w:lang w:eastAsia="fr-FR"/>
        </w:rPr>
      </w:pPr>
      <w:r w:rsidRPr="004C37E0">
        <w:rPr>
          <w:rFonts w:ascii="Oxygen" w:eastAsiaTheme="minorEastAsia" w:hAnsi="Oxygen" w:cstheme="minorBidi"/>
          <w:color w:val="000000" w:themeColor="text1"/>
          <w:kern w:val="24"/>
          <w:sz w:val="20"/>
          <w:szCs w:val="20"/>
          <w:lang w:eastAsia="fr-FR"/>
        </w:rPr>
        <w:t>Assists the Pre-Sales engineer for demonstration’s preparations (electronic boards, hardware design, wiring and soldering, hardware/software tests, setup installation in vehicle</w:t>
      </w:r>
      <w:proofErr w:type="gramStart"/>
      <w:r w:rsidRPr="004C37E0">
        <w:rPr>
          <w:rFonts w:ascii="Oxygen" w:eastAsiaTheme="minorEastAsia" w:hAnsi="Oxygen" w:cstheme="minorBidi"/>
          <w:color w:val="000000" w:themeColor="text1"/>
          <w:kern w:val="24"/>
          <w:sz w:val="20"/>
          <w:szCs w:val="20"/>
          <w:lang w:eastAsia="fr-FR"/>
        </w:rPr>
        <w:t>);</w:t>
      </w:r>
      <w:proofErr w:type="gramEnd"/>
    </w:p>
    <w:p w14:paraId="2E13D12E" w14:textId="77777777" w:rsidR="004C37E0" w:rsidRPr="004C37E0" w:rsidRDefault="004C37E0" w:rsidP="004C37E0">
      <w:pPr>
        <w:numPr>
          <w:ilvl w:val="0"/>
          <w:numId w:val="28"/>
        </w:numPr>
        <w:shd w:val="clear" w:color="auto" w:fill="FFFFFF"/>
        <w:ind w:left="1200"/>
        <w:textAlignment w:val="baseline"/>
        <w:rPr>
          <w:rFonts w:ascii="Oxygen" w:eastAsiaTheme="minorEastAsia" w:hAnsi="Oxygen" w:cstheme="minorBidi"/>
          <w:color w:val="000000" w:themeColor="text1"/>
          <w:kern w:val="24"/>
          <w:sz w:val="20"/>
          <w:szCs w:val="20"/>
          <w:lang w:eastAsia="fr-FR"/>
        </w:rPr>
      </w:pPr>
      <w:r w:rsidRPr="004C37E0">
        <w:rPr>
          <w:rFonts w:ascii="Oxygen" w:eastAsiaTheme="minorEastAsia" w:hAnsi="Oxygen" w:cstheme="minorBidi"/>
          <w:color w:val="000000" w:themeColor="text1"/>
          <w:kern w:val="24"/>
          <w:sz w:val="20"/>
          <w:szCs w:val="20"/>
          <w:lang w:eastAsia="fr-FR"/>
        </w:rPr>
        <w:t xml:space="preserve">Has knowledge in embedded software, Linux environment and Software </w:t>
      </w:r>
      <w:proofErr w:type="gramStart"/>
      <w:r w:rsidRPr="004C37E0">
        <w:rPr>
          <w:rFonts w:ascii="Oxygen" w:eastAsiaTheme="minorEastAsia" w:hAnsi="Oxygen" w:cstheme="minorBidi"/>
          <w:color w:val="000000" w:themeColor="text1"/>
          <w:kern w:val="24"/>
          <w:sz w:val="20"/>
          <w:szCs w:val="20"/>
          <w:lang w:eastAsia="fr-FR"/>
        </w:rPr>
        <w:t>development;</w:t>
      </w:r>
      <w:proofErr w:type="gramEnd"/>
    </w:p>
    <w:p w14:paraId="494C9EF6" w14:textId="77777777" w:rsidR="004C37E0" w:rsidRPr="004C37E0" w:rsidRDefault="004C37E0" w:rsidP="004C37E0">
      <w:pPr>
        <w:numPr>
          <w:ilvl w:val="0"/>
          <w:numId w:val="28"/>
        </w:numPr>
        <w:shd w:val="clear" w:color="auto" w:fill="FFFFFF"/>
        <w:ind w:left="1200"/>
        <w:textAlignment w:val="baseline"/>
        <w:rPr>
          <w:rFonts w:ascii="Oxygen" w:eastAsiaTheme="minorEastAsia" w:hAnsi="Oxygen" w:cstheme="minorBidi"/>
          <w:color w:val="000000" w:themeColor="text1"/>
          <w:kern w:val="24"/>
          <w:sz w:val="20"/>
          <w:szCs w:val="20"/>
          <w:lang w:eastAsia="fr-FR"/>
        </w:rPr>
      </w:pPr>
      <w:r w:rsidRPr="004C37E0">
        <w:rPr>
          <w:rFonts w:ascii="Oxygen" w:eastAsiaTheme="minorEastAsia" w:hAnsi="Oxygen" w:cstheme="minorBidi"/>
          <w:color w:val="000000" w:themeColor="text1"/>
          <w:kern w:val="24"/>
          <w:sz w:val="20"/>
          <w:szCs w:val="20"/>
          <w:lang w:eastAsia="fr-FR"/>
        </w:rPr>
        <w:t xml:space="preserve">Collects and integrates information and remarks (product specificities and technical constraints of the project) relative to </w:t>
      </w:r>
      <w:proofErr w:type="gramStart"/>
      <w:r w:rsidRPr="004C37E0">
        <w:rPr>
          <w:rFonts w:ascii="Oxygen" w:eastAsiaTheme="minorEastAsia" w:hAnsi="Oxygen" w:cstheme="minorBidi"/>
          <w:color w:val="000000" w:themeColor="text1"/>
          <w:kern w:val="24"/>
          <w:sz w:val="20"/>
          <w:szCs w:val="20"/>
          <w:lang w:eastAsia="fr-FR"/>
        </w:rPr>
        <w:t>demonstrations;</w:t>
      </w:r>
      <w:proofErr w:type="gramEnd"/>
    </w:p>
    <w:p w14:paraId="1B7B27A0" w14:textId="77777777" w:rsidR="004C37E0" w:rsidRPr="004C37E0" w:rsidRDefault="004C37E0" w:rsidP="004C37E0">
      <w:pPr>
        <w:numPr>
          <w:ilvl w:val="0"/>
          <w:numId w:val="28"/>
        </w:numPr>
        <w:shd w:val="clear" w:color="auto" w:fill="FFFFFF"/>
        <w:ind w:left="1200"/>
        <w:textAlignment w:val="baseline"/>
        <w:rPr>
          <w:rFonts w:ascii="Oxygen" w:eastAsiaTheme="minorEastAsia" w:hAnsi="Oxygen" w:cstheme="minorBidi"/>
          <w:color w:val="000000" w:themeColor="text1"/>
          <w:kern w:val="24"/>
          <w:sz w:val="20"/>
          <w:szCs w:val="20"/>
          <w:lang w:eastAsia="fr-FR"/>
        </w:rPr>
      </w:pPr>
      <w:r w:rsidRPr="004C37E0">
        <w:rPr>
          <w:rFonts w:ascii="Oxygen" w:eastAsiaTheme="minorEastAsia" w:hAnsi="Oxygen" w:cstheme="minorBidi"/>
          <w:color w:val="000000" w:themeColor="text1"/>
          <w:kern w:val="24"/>
          <w:sz w:val="20"/>
          <w:szCs w:val="20"/>
          <w:lang w:eastAsia="fr-FR"/>
        </w:rPr>
        <w:t xml:space="preserve">Take part of a continuous improvement logic, proposing new ideas for </w:t>
      </w:r>
      <w:proofErr w:type="gramStart"/>
      <w:r w:rsidRPr="004C37E0">
        <w:rPr>
          <w:rFonts w:ascii="Oxygen" w:eastAsiaTheme="minorEastAsia" w:hAnsi="Oxygen" w:cstheme="minorBidi"/>
          <w:color w:val="000000" w:themeColor="text1"/>
          <w:kern w:val="24"/>
          <w:sz w:val="20"/>
          <w:szCs w:val="20"/>
          <w:lang w:eastAsia="fr-FR"/>
        </w:rPr>
        <w:t>demonstrators;</w:t>
      </w:r>
      <w:proofErr w:type="gramEnd"/>
    </w:p>
    <w:p w14:paraId="5EABD9F3" w14:textId="77777777" w:rsidR="004C37E0" w:rsidRPr="004C37E0" w:rsidRDefault="004C37E0" w:rsidP="004C37E0">
      <w:pPr>
        <w:numPr>
          <w:ilvl w:val="0"/>
          <w:numId w:val="28"/>
        </w:numPr>
        <w:shd w:val="clear" w:color="auto" w:fill="FFFFFF"/>
        <w:ind w:left="1200"/>
        <w:textAlignment w:val="baseline"/>
        <w:rPr>
          <w:rFonts w:ascii="Oxygen" w:eastAsiaTheme="minorEastAsia" w:hAnsi="Oxygen" w:cstheme="minorBidi"/>
          <w:color w:val="000000" w:themeColor="text1"/>
          <w:kern w:val="24"/>
          <w:sz w:val="20"/>
          <w:szCs w:val="20"/>
          <w:lang w:eastAsia="fr-FR"/>
        </w:rPr>
      </w:pPr>
      <w:r w:rsidRPr="004C37E0">
        <w:rPr>
          <w:rFonts w:ascii="Oxygen" w:eastAsiaTheme="minorEastAsia" w:hAnsi="Oxygen" w:cstheme="minorBidi"/>
          <w:color w:val="000000" w:themeColor="text1"/>
          <w:kern w:val="24"/>
          <w:sz w:val="20"/>
          <w:szCs w:val="20"/>
          <w:lang w:eastAsia="fr-FR"/>
        </w:rPr>
        <w:t xml:space="preserve">Support product and engineering in technological </w:t>
      </w:r>
      <w:proofErr w:type="gramStart"/>
      <w:r w:rsidRPr="004C37E0">
        <w:rPr>
          <w:rFonts w:ascii="Oxygen" w:eastAsiaTheme="minorEastAsia" w:hAnsi="Oxygen" w:cstheme="minorBidi"/>
          <w:color w:val="000000" w:themeColor="text1"/>
          <w:kern w:val="24"/>
          <w:sz w:val="20"/>
          <w:szCs w:val="20"/>
          <w:lang w:eastAsia="fr-FR"/>
        </w:rPr>
        <w:t>decisions;</w:t>
      </w:r>
      <w:proofErr w:type="gramEnd"/>
    </w:p>
    <w:p w14:paraId="01D51B4B" w14:textId="77777777" w:rsidR="004C37E0" w:rsidRPr="004C37E0" w:rsidRDefault="004C37E0" w:rsidP="004C37E0">
      <w:pPr>
        <w:numPr>
          <w:ilvl w:val="0"/>
          <w:numId w:val="28"/>
        </w:numPr>
        <w:shd w:val="clear" w:color="auto" w:fill="FFFFFF"/>
        <w:ind w:left="1200"/>
        <w:textAlignment w:val="baseline"/>
        <w:rPr>
          <w:rFonts w:ascii="Oxygen" w:eastAsiaTheme="minorEastAsia" w:hAnsi="Oxygen" w:cstheme="minorBidi"/>
          <w:color w:val="000000" w:themeColor="text1"/>
          <w:kern w:val="24"/>
          <w:sz w:val="20"/>
          <w:szCs w:val="20"/>
          <w:lang w:eastAsia="fr-FR"/>
        </w:rPr>
      </w:pPr>
      <w:r w:rsidRPr="004C37E0">
        <w:rPr>
          <w:rFonts w:ascii="Oxygen" w:eastAsiaTheme="minorEastAsia" w:hAnsi="Oxygen" w:cstheme="minorBidi"/>
          <w:color w:val="000000" w:themeColor="text1"/>
          <w:kern w:val="24"/>
          <w:sz w:val="20"/>
          <w:szCs w:val="20"/>
          <w:lang w:eastAsia="fr-FR"/>
        </w:rPr>
        <w:t>Ensure a technological watch.</w:t>
      </w:r>
    </w:p>
    <w:p w14:paraId="6A7A485C" w14:textId="77777777" w:rsidR="0034425D" w:rsidRPr="00497FC5" w:rsidRDefault="0034425D" w:rsidP="0035127C">
      <w:pPr>
        <w:pStyle w:val="NormalWeb"/>
        <w:spacing w:before="0" w:beforeAutospacing="0" w:after="0" w:afterAutospacing="0"/>
        <w:contextualSpacing/>
        <w:jc w:val="both"/>
        <w:rPr>
          <w:rFonts w:ascii="Oxygen" w:hAnsi="Oxygen"/>
          <w:color w:val="000000"/>
          <w:sz w:val="20"/>
          <w:szCs w:val="20"/>
          <w:lang w:val="en-US" w:eastAsia="ja-JP"/>
        </w:rPr>
      </w:pPr>
    </w:p>
    <w:p w14:paraId="27367951" w14:textId="77777777" w:rsidR="00694162" w:rsidRPr="00497FC5" w:rsidRDefault="00694162" w:rsidP="00694162">
      <w:pPr>
        <w:pStyle w:val="NormalWeb"/>
        <w:spacing w:before="0" w:beforeAutospacing="0" w:after="0" w:afterAutospacing="0"/>
        <w:contextualSpacing/>
        <w:jc w:val="both"/>
        <w:rPr>
          <w:rFonts w:ascii="Oxygen" w:eastAsiaTheme="minorEastAsia" w:hAnsi="Oxygen" w:cstheme="minorBidi"/>
          <w:color w:val="000000" w:themeColor="text1"/>
          <w:kern w:val="24"/>
          <w:sz w:val="20"/>
          <w:szCs w:val="20"/>
          <w:lang w:val="en-US"/>
        </w:rPr>
      </w:pPr>
    </w:p>
    <w:p w14:paraId="34BD5BC9" w14:textId="77777777" w:rsidR="004C37E0" w:rsidRDefault="009062B3" w:rsidP="004C37E0">
      <w:pPr>
        <w:pStyle w:val="SECTIONHEADER"/>
        <w:jc w:val="both"/>
        <w:rPr>
          <w:rFonts w:ascii="Oxygen" w:hAnsi="Oxygen"/>
          <w:color w:val="22AFCE"/>
          <w:spacing w:val="30"/>
          <w:kern w:val="24"/>
          <w:sz w:val="22"/>
          <w:szCs w:val="20"/>
          <w:lang w:val="en-US"/>
        </w:rPr>
      </w:pPr>
      <w:r w:rsidRPr="00497FC5">
        <w:rPr>
          <w:rFonts w:ascii="Oxygen" w:hAnsi="Oxygen"/>
          <w:color w:val="22AFCE"/>
          <w:spacing w:val="30"/>
          <w:kern w:val="24"/>
          <w:sz w:val="22"/>
          <w:szCs w:val="20"/>
          <w:lang w:val="en-US"/>
        </w:rPr>
        <w:t>REQUIRED PROFILE</w:t>
      </w:r>
    </w:p>
    <w:p w14:paraId="3745E77D" w14:textId="411D2216" w:rsidR="004C37E0" w:rsidRPr="004C37E0" w:rsidRDefault="004C37E0" w:rsidP="004C37E0">
      <w:pPr>
        <w:pStyle w:val="NormalWeb"/>
        <w:numPr>
          <w:ilvl w:val="0"/>
          <w:numId w:val="30"/>
        </w:numPr>
        <w:shd w:val="clear" w:color="auto" w:fill="FFFFFF"/>
        <w:spacing w:before="0" w:beforeAutospacing="0" w:after="0" w:afterAutospacing="0"/>
        <w:textAlignment w:val="baseline"/>
        <w:rPr>
          <w:rFonts w:ascii="Oxygen" w:eastAsiaTheme="minorEastAsia" w:hAnsi="Oxygen" w:cstheme="minorBidi"/>
          <w:color w:val="000000" w:themeColor="text1"/>
          <w:kern w:val="24"/>
          <w:sz w:val="20"/>
          <w:szCs w:val="20"/>
          <w:lang w:val="en-US"/>
        </w:rPr>
      </w:pPr>
      <w:r w:rsidRPr="004C37E0">
        <w:rPr>
          <w:rFonts w:ascii="Oxygen" w:eastAsiaTheme="minorEastAsia" w:hAnsi="Oxygen" w:cstheme="minorBidi"/>
          <w:color w:val="000000" w:themeColor="text1"/>
          <w:kern w:val="24"/>
          <w:sz w:val="20"/>
          <w:szCs w:val="20"/>
          <w:lang w:val="en-US"/>
        </w:rPr>
        <w:t xml:space="preserve">Technical profile specialized in electronic architecture &amp; </w:t>
      </w:r>
      <w:proofErr w:type="gramStart"/>
      <w:r w:rsidRPr="004C37E0">
        <w:rPr>
          <w:rFonts w:ascii="Oxygen" w:eastAsiaTheme="minorEastAsia" w:hAnsi="Oxygen" w:cstheme="minorBidi"/>
          <w:color w:val="000000" w:themeColor="text1"/>
          <w:kern w:val="24"/>
          <w:sz w:val="20"/>
          <w:szCs w:val="20"/>
          <w:lang w:val="en-US"/>
        </w:rPr>
        <w:t>software;</w:t>
      </w:r>
      <w:proofErr w:type="gramEnd"/>
    </w:p>
    <w:p w14:paraId="0FCE752A" w14:textId="5515C63D" w:rsidR="004C37E0" w:rsidRPr="004C37E0" w:rsidRDefault="004C37E0" w:rsidP="004C37E0">
      <w:pPr>
        <w:pStyle w:val="NormalWeb"/>
        <w:numPr>
          <w:ilvl w:val="0"/>
          <w:numId w:val="30"/>
        </w:numPr>
        <w:shd w:val="clear" w:color="auto" w:fill="FFFFFF"/>
        <w:spacing w:before="0" w:beforeAutospacing="0" w:after="0" w:afterAutospacing="0"/>
        <w:textAlignment w:val="baseline"/>
        <w:rPr>
          <w:rFonts w:ascii="Oxygen" w:eastAsiaTheme="minorEastAsia" w:hAnsi="Oxygen" w:cstheme="minorBidi"/>
          <w:color w:val="000000" w:themeColor="text1"/>
          <w:kern w:val="24"/>
          <w:sz w:val="20"/>
          <w:szCs w:val="20"/>
          <w:lang w:val="en-US"/>
        </w:rPr>
      </w:pPr>
      <w:r w:rsidRPr="004C37E0">
        <w:rPr>
          <w:rFonts w:ascii="Oxygen" w:eastAsiaTheme="minorEastAsia" w:hAnsi="Oxygen" w:cstheme="minorBidi"/>
          <w:color w:val="000000" w:themeColor="text1"/>
          <w:kern w:val="24"/>
          <w:sz w:val="20"/>
          <w:szCs w:val="20"/>
          <w:lang w:val="en-US"/>
        </w:rPr>
        <w:t xml:space="preserve">Driving </w:t>
      </w:r>
      <w:proofErr w:type="gramStart"/>
      <w:r w:rsidRPr="004C37E0">
        <w:rPr>
          <w:rFonts w:ascii="Oxygen" w:eastAsiaTheme="minorEastAsia" w:hAnsi="Oxygen" w:cstheme="minorBidi"/>
          <w:color w:val="000000" w:themeColor="text1"/>
          <w:kern w:val="24"/>
          <w:sz w:val="20"/>
          <w:szCs w:val="20"/>
          <w:lang w:val="en-US"/>
        </w:rPr>
        <w:t>License;</w:t>
      </w:r>
      <w:proofErr w:type="gramEnd"/>
    </w:p>
    <w:p w14:paraId="7E717C0F" w14:textId="193B9310" w:rsidR="004C37E0" w:rsidRPr="004C37E0" w:rsidRDefault="004C37E0" w:rsidP="004C37E0">
      <w:pPr>
        <w:pStyle w:val="NormalWeb"/>
        <w:numPr>
          <w:ilvl w:val="0"/>
          <w:numId w:val="30"/>
        </w:numPr>
        <w:shd w:val="clear" w:color="auto" w:fill="FFFFFF"/>
        <w:spacing w:before="0" w:beforeAutospacing="0" w:after="0" w:afterAutospacing="0"/>
        <w:textAlignment w:val="baseline"/>
        <w:rPr>
          <w:rFonts w:ascii="Oxygen" w:eastAsiaTheme="minorEastAsia" w:hAnsi="Oxygen" w:cstheme="minorBidi"/>
          <w:color w:val="000000" w:themeColor="text1"/>
          <w:kern w:val="24"/>
          <w:sz w:val="20"/>
          <w:szCs w:val="20"/>
          <w:lang w:val="en-US"/>
        </w:rPr>
      </w:pPr>
      <w:r w:rsidRPr="004C37E0">
        <w:rPr>
          <w:rFonts w:ascii="Oxygen" w:eastAsiaTheme="minorEastAsia" w:hAnsi="Oxygen" w:cstheme="minorBidi"/>
          <w:color w:val="000000" w:themeColor="text1"/>
          <w:kern w:val="24"/>
          <w:sz w:val="20"/>
          <w:szCs w:val="20"/>
          <w:lang w:val="en-US"/>
        </w:rPr>
        <w:t xml:space="preserve">Mastery of audio technologies and their integration into electronic components is a </w:t>
      </w:r>
      <w:proofErr w:type="gramStart"/>
      <w:r w:rsidRPr="004C37E0">
        <w:rPr>
          <w:rFonts w:ascii="Oxygen" w:eastAsiaTheme="minorEastAsia" w:hAnsi="Oxygen" w:cstheme="minorBidi"/>
          <w:color w:val="000000" w:themeColor="text1"/>
          <w:kern w:val="24"/>
          <w:sz w:val="20"/>
          <w:szCs w:val="20"/>
          <w:lang w:val="en-US"/>
        </w:rPr>
        <w:t>plus;</w:t>
      </w:r>
      <w:proofErr w:type="gramEnd"/>
    </w:p>
    <w:p w14:paraId="62B1474E" w14:textId="714336E0" w:rsidR="004C37E0" w:rsidRPr="004C37E0" w:rsidRDefault="004C37E0" w:rsidP="004C37E0">
      <w:pPr>
        <w:pStyle w:val="NormalWeb"/>
        <w:numPr>
          <w:ilvl w:val="0"/>
          <w:numId w:val="30"/>
        </w:numPr>
        <w:shd w:val="clear" w:color="auto" w:fill="FFFFFF"/>
        <w:spacing w:before="0" w:beforeAutospacing="0" w:after="0" w:afterAutospacing="0"/>
        <w:textAlignment w:val="baseline"/>
        <w:rPr>
          <w:rFonts w:ascii="Oxygen" w:eastAsiaTheme="minorEastAsia" w:hAnsi="Oxygen" w:cstheme="minorBidi"/>
          <w:color w:val="000000" w:themeColor="text1"/>
          <w:kern w:val="24"/>
          <w:sz w:val="20"/>
          <w:szCs w:val="20"/>
          <w:lang w:val="en-US"/>
        </w:rPr>
      </w:pPr>
      <w:r w:rsidRPr="004C37E0">
        <w:rPr>
          <w:rFonts w:ascii="Oxygen" w:eastAsiaTheme="minorEastAsia" w:hAnsi="Oxygen" w:cstheme="minorBidi"/>
          <w:color w:val="000000" w:themeColor="text1"/>
          <w:kern w:val="24"/>
          <w:sz w:val="20"/>
          <w:szCs w:val="20"/>
          <w:lang w:val="en-US"/>
        </w:rPr>
        <w:t xml:space="preserve">Relation ease with international </w:t>
      </w:r>
      <w:proofErr w:type="gramStart"/>
      <w:r w:rsidRPr="004C37E0">
        <w:rPr>
          <w:rFonts w:ascii="Oxygen" w:eastAsiaTheme="minorEastAsia" w:hAnsi="Oxygen" w:cstheme="minorBidi"/>
          <w:color w:val="000000" w:themeColor="text1"/>
          <w:kern w:val="24"/>
          <w:sz w:val="20"/>
          <w:szCs w:val="20"/>
          <w:lang w:val="en-US"/>
        </w:rPr>
        <w:t>contacts;</w:t>
      </w:r>
      <w:proofErr w:type="gramEnd"/>
    </w:p>
    <w:p w14:paraId="46095EEA" w14:textId="67221C56" w:rsidR="004C37E0" w:rsidRPr="004C37E0" w:rsidRDefault="004C37E0" w:rsidP="004C37E0">
      <w:pPr>
        <w:pStyle w:val="NormalWeb"/>
        <w:numPr>
          <w:ilvl w:val="0"/>
          <w:numId w:val="30"/>
        </w:numPr>
        <w:shd w:val="clear" w:color="auto" w:fill="FFFFFF"/>
        <w:spacing w:before="0" w:beforeAutospacing="0" w:after="0" w:afterAutospacing="0"/>
        <w:textAlignment w:val="baseline"/>
        <w:rPr>
          <w:rFonts w:ascii="Oxygen" w:eastAsiaTheme="minorEastAsia" w:hAnsi="Oxygen" w:cstheme="minorBidi"/>
          <w:color w:val="000000" w:themeColor="text1"/>
          <w:kern w:val="24"/>
          <w:sz w:val="20"/>
          <w:szCs w:val="20"/>
          <w:lang w:val="en-US"/>
        </w:rPr>
      </w:pPr>
      <w:r w:rsidRPr="004C37E0">
        <w:rPr>
          <w:rFonts w:ascii="Oxygen" w:eastAsiaTheme="minorEastAsia" w:hAnsi="Oxygen" w:cstheme="minorBidi"/>
          <w:color w:val="000000" w:themeColor="text1"/>
          <w:kern w:val="24"/>
          <w:sz w:val="20"/>
          <w:szCs w:val="20"/>
          <w:lang w:val="en-US"/>
        </w:rPr>
        <w:t xml:space="preserve">Understanding of the overall company strategy and its competitive </w:t>
      </w:r>
      <w:proofErr w:type="gramStart"/>
      <w:r w:rsidRPr="004C37E0">
        <w:rPr>
          <w:rFonts w:ascii="Oxygen" w:eastAsiaTheme="minorEastAsia" w:hAnsi="Oxygen" w:cstheme="minorBidi"/>
          <w:color w:val="000000" w:themeColor="text1"/>
          <w:kern w:val="24"/>
          <w:sz w:val="20"/>
          <w:szCs w:val="20"/>
          <w:lang w:val="en-US"/>
        </w:rPr>
        <w:t>environment;</w:t>
      </w:r>
      <w:proofErr w:type="gramEnd"/>
    </w:p>
    <w:p w14:paraId="708B2034" w14:textId="2EDC6C60" w:rsidR="004C37E0" w:rsidRPr="004C37E0" w:rsidRDefault="004C37E0" w:rsidP="004C37E0">
      <w:pPr>
        <w:pStyle w:val="NormalWeb"/>
        <w:numPr>
          <w:ilvl w:val="0"/>
          <w:numId w:val="30"/>
        </w:numPr>
        <w:shd w:val="clear" w:color="auto" w:fill="FFFFFF"/>
        <w:spacing w:before="0" w:beforeAutospacing="0" w:after="0" w:afterAutospacing="0"/>
        <w:textAlignment w:val="baseline"/>
        <w:rPr>
          <w:rFonts w:ascii="Oxygen" w:eastAsiaTheme="minorEastAsia" w:hAnsi="Oxygen" w:cstheme="minorBidi"/>
          <w:color w:val="000000" w:themeColor="text1"/>
          <w:kern w:val="24"/>
          <w:sz w:val="20"/>
          <w:szCs w:val="20"/>
          <w:lang w:val="en-US"/>
        </w:rPr>
      </w:pPr>
      <w:r w:rsidRPr="004C37E0">
        <w:rPr>
          <w:rFonts w:ascii="Oxygen" w:eastAsiaTheme="minorEastAsia" w:hAnsi="Oxygen" w:cstheme="minorBidi"/>
          <w:color w:val="000000" w:themeColor="text1"/>
          <w:kern w:val="24"/>
          <w:sz w:val="20"/>
          <w:szCs w:val="20"/>
          <w:lang w:val="en-US"/>
        </w:rPr>
        <w:t xml:space="preserve">Written and oral presentation </w:t>
      </w:r>
      <w:proofErr w:type="gramStart"/>
      <w:r w:rsidRPr="004C37E0">
        <w:rPr>
          <w:rFonts w:ascii="Oxygen" w:eastAsiaTheme="minorEastAsia" w:hAnsi="Oxygen" w:cstheme="minorBidi"/>
          <w:color w:val="000000" w:themeColor="text1"/>
          <w:kern w:val="24"/>
          <w:sz w:val="20"/>
          <w:szCs w:val="20"/>
          <w:lang w:val="en-US"/>
        </w:rPr>
        <w:t>skills;</w:t>
      </w:r>
      <w:proofErr w:type="gramEnd"/>
    </w:p>
    <w:p w14:paraId="245F6BFE" w14:textId="0939CB83" w:rsidR="004C37E0" w:rsidRPr="004C37E0" w:rsidRDefault="004C37E0" w:rsidP="004C37E0">
      <w:pPr>
        <w:pStyle w:val="NormalWeb"/>
        <w:numPr>
          <w:ilvl w:val="0"/>
          <w:numId w:val="30"/>
        </w:numPr>
        <w:shd w:val="clear" w:color="auto" w:fill="FFFFFF"/>
        <w:spacing w:before="0" w:beforeAutospacing="0" w:after="0" w:afterAutospacing="0"/>
        <w:textAlignment w:val="baseline"/>
        <w:rPr>
          <w:rFonts w:ascii="Oxygen" w:eastAsiaTheme="minorEastAsia" w:hAnsi="Oxygen" w:cstheme="minorBidi"/>
          <w:color w:val="000000" w:themeColor="text1"/>
          <w:kern w:val="24"/>
          <w:sz w:val="20"/>
          <w:szCs w:val="20"/>
          <w:lang w:val="en-US"/>
        </w:rPr>
      </w:pPr>
      <w:r w:rsidRPr="004C37E0">
        <w:rPr>
          <w:rFonts w:ascii="Oxygen" w:eastAsiaTheme="minorEastAsia" w:hAnsi="Oxygen" w:cstheme="minorBidi"/>
          <w:color w:val="000000" w:themeColor="text1"/>
          <w:kern w:val="24"/>
          <w:sz w:val="20"/>
          <w:szCs w:val="20"/>
          <w:lang w:val="en-US"/>
        </w:rPr>
        <w:t xml:space="preserve">Perfectly fluent in oral and written English and </w:t>
      </w:r>
      <w:proofErr w:type="gramStart"/>
      <w:r w:rsidRPr="004C37E0">
        <w:rPr>
          <w:rFonts w:ascii="Oxygen" w:eastAsiaTheme="minorEastAsia" w:hAnsi="Oxygen" w:cstheme="minorBidi"/>
          <w:color w:val="000000" w:themeColor="text1"/>
          <w:kern w:val="24"/>
          <w:sz w:val="20"/>
          <w:szCs w:val="20"/>
          <w:lang w:val="en-US"/>
        </w:rPr>
        <w:t>French;</w:t>
      </w:r>
      <w:proofErr w:type="gramEnd"/>
    </w:p>
    <w:p w14:paraId="7BBEC7E9" w14:textId="3C7851F0" w:rsidR="004C37E0" w:rsidRPr="004C37E0" w:rsidRDefault="004C37E0" w:rsidP="004C37E0">
      <w:pPr>
        <w:pStyle w:val="NormalWeb"/>
        <w:numPr>
          <w:ilvl w:val="0"/>
          <w:numId w:val="30"/>
        </w:numPr>
        <w:shd w:val="clear" w:color="auto" w:fill="FFFFFF"/>
        <w:spacing w:before="0" w:beforeAutospacing="0" w:after="0" w:afterAutospacing="0"/>
        <w:textAlignment w:val="baseline"/>
        <w:rPr>
          <w:rFonts w:ascii="Oxygen" w:eastAsiaTheme="minorEastAsia" w:hAnsi="Oxygen" w:cstheme="minorBidi"/>
          <w:color w:val="000000" w:themeColor="text1"/>
          <w:kern w:val="24"/>
          <w:sz w:val="20"/>
          <w:szCs w:val="20"/>
          <w:lang w:val="en-US"/>
        </w:rPr>
      </w:pPr>
      <w:r w:rsidRPr="004C37E0">
        <w:rPr>
          <w:rFonts w:ascii="Oxygen" w:eastAsiaTheme="minorEastAsia" w:hAnsi="Oxygen" w:cstheme="minorBidi"/>
          <w:color w:val="000000" w:themeColor="text1"/>
          <w:kern w:val="24"/>
          <w:sz w:val="20"/>
          <w:szCs w:val="20"/>
          <w:lang w:val="en-US"/>
        </w:rPr>
        <w:t>This position requires frequent trips in France and abroad for demo installations &amp; validations.</w:t>
      </w:r>
    </w:p>
    <w:p w14:paraId="533FF0D9" w14:textId="5ECD16F4" w:rsidR="00EF2C48" w:rsidRPr="00497FC5" w:rsidRDefault="00EF2C48" w:rsidP="002832FD">
      <w:pPr>
        <w:pStyle w:val="NormalWeb"/>
        <w:spacing w:before="0" w:beforeAutospacing="0" w:after="0" w:afterAutospacing="0"/>
        <w:contextualSpacing/>
        <w:jc w:val="both"/>
        <w:rPr>
          <w:rFonts w:ascii="Oxygen" w:hAnsi="Oxygen"/>
          <w:sz w:val="20"/>
          <w:szCs w:val="20"/>
          <w:lang w:val="en-US"/>
        </w:rPr>
      </w:pPr>
    </w:p>
    <w:sectPr w:rsidR="00EF2C48" w:rsidRPr="00497FC5" w:rsidSect="00F0551C">
      <w:headerReference w:type="default" r:id="rId12"/>
      <w:footerReference w:type="default" r:id="rId13"/>
      <w:headerReference w:type="first" r:id="rId14"/>
      <w:footerReference w:type="first" r:id="rId15"/>
      <w:pgSz w:w="12240" w:h="15840" w:code="1"/>
      <w:pgMar w:top="720" w:right="1080" w:bottom="259" w:left="1080" w:header="1077" w:footer="107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0E64" w14:textId="77777777" w:rsidR="003A7774" w:rsidRDefault="003A7774" w:rsidP="00214FD1">
      <w:r>
        <w:separator/>
      </w:r>
    </w:p>
  </w:endnote>
  <w:endnote w:type="continuationSeparator" w:id="0">
    <w:p w14:paraId="03A26B2E" w14:textId="77777777" w:rsidR="003A7774" w:rsidRDefault="003A7774" w:rsidP="0021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xygen">
    <w:altName w:val="Calibri"/>
    <w:charset w:val="00"/>
    <w:family w:val="auto"/>
    <w:pitch w:val="variable"/>
    <w:sig w:usb0="A00000EF" w:usb1="4000204B"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B840" w14:textId="523F0CBF" w:rsidR="0073532F" w:rsidRPr="00AA52E6" w:rsidRDefault="005D1591" w:rsidP="0073532F">
    <w:pPr>
      <w:pStyle w:val="Pieddepage"/>
      <w:jc w:val="right"/>
      <w:rPr>
        <w:rFonts w:ascii="Georgia" w:hAnsi="Georgia"/>
        <w:color w:val="003D5C"/>
        <w:sz w:val="20"/>
      </w:rPr>
    </w:pPr>
    <w:r>
      <w:rPr>
        <w:rFonts w:ascii="Georgia" w:hAnsi="Georgia"/>
        <w:color w:val="003D5C"/>
        <w:sz w:val="20"/>
      </w:rPr>
      <w:t>V1.0</w:t>
    </w:r>
    <w:r w:rsidR="00352D81">
      <w:rPr>
        <w:rFonts w:ascii="Georgia" w:hAnsi="Georgia"/>
        <w:color w:val="003D5C"/>
        <w:sz w:val="20"/>
      </w:rPr>
      <w:t xml:space="preserve"> – </w:t>
    </w:r>
    <w:r>
      <w:rPr>
        <w:rFonts w:ascii="Georgia" w:hAnsi="Georgia"/>
        <w:color w:val="003D5C"/>
        <w:sz w:val="20"/>
      </w:rPr>
      <w:t>Aug</w:t>
    </w:r>
    <w:r w:rsidR="002B0A5C">
      <w:rPr>
        <w:rFonts w:ascii="Georgia" w:hAnsi="Georgia"/>
        <w:color w:val="003D5C"/>
        <w:sz w:val="20"/>
      </w:rPr>
      <w:t>. 20</w:t>
    </w:r>
    <w:r w:rsidR="00BC3A2B">
      <w:rPr>
        <w:rFonts w:ascii="Georgia" w:hAnsi="Georgia"/>
        <w:color w:val="003D5C"/>
        <w:sz w:val="20"/>
      </w:rPr>
      <w:t>22</w:t>
    </w:r>
  </w:p>
  <w:p w14:paraId="6F4E2F16" w14:textId="77777777" w:rsidR="00EB19B2" w:rsidRDefault="00EB19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3D44" w14:textId="77777777" w:rsidR="0073532F" w:rsidRPr="00E82E03" w:rsidRDefault="0073532F" w:rsidP="0073532F">
    <w:pPr>
      <w:pStyle w:val="Pieddepage"/>
      <w:jc w:val="right"/>
      <w:rPr>
        <w:rFonts w:ascii="Georgia" w:hAnsi="Georgia"/>
        <w:color w:val="003D5C"/>
        <w:sz w:val="22"/>
      </w:rPr>
    </w:pPr>
    <w:r w:rsidRPr="00E82E03">
      <w:rPr>
        <w:rFonts w:ascii="Georgia" w:hAnsi="Georgia"/>
        <w:color w:val="003D5C"/>
        <w:sz w:val="22"/>
      </w:rPr>
      <w:t xml:space="preserve">Page </w:t>
    </w:r>
    <w:r w:rsidRPr="00E82E03">
      <w:rPr>
        <w:rFonts w:ascii="Georgia" w:hAnsi="Georgia"/>
        <w:color w:val="003D5C"/>
        <w:sz w:val="22"/>
      </w:rPr>
      <w:fldChar w:fldCharType="begin"/>
    </w:r>
    <w:r w:rsidRPr="00E82E03">
      <w:rPr>
        <w:rFonts w:ascii="Georgia" w:hAnsi="Georgia"/>
        <w:color w:val="003D5C"/>
        <w:sz w:val="22"/>
      </w:rPr>
      <w:instrText xml:space="preserve"> PAGE   \* MERGEFORMAT </w:instrText>
    </w:r>
    <w:r w:rsidRPr="00E82E03">
      <w:rPr>
        <w:rFonts w:ascii="Georgia" w:hAnsi="Georgia"/>
        <w:color w:val="003D5C"/>
        <w:sz w:val="22"/>
      </w:rPr>
      <w:fldChar w:fldCharType="separate"/>
    </w:r>
    <w:r w:rsidR="00F0551C">
      <w:rPr>
        <w:rFonts w:ascii="Georgia" w:hAnsi="Georgia"/>
        <w:noProof/>
        <w:color w:val="003D5C"/>
        <w:sz w:val="22"/>
      </w:rPr>
      <w:t>1</w:t>
    </w:r>
    <w:r w:rsidRPr="00E82E03">
      <w:rPr>
        <w:rFonts w:ascii="Georgia" w:hAnsi="Georgia"/>
        <w:color w:val="003D5C"/>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4E6B" w14:textId="77777777" w:rsidR="003A7774" w:rsidRDefault="003A7774" w:rsidP="00214FD1">
      <w:r>
        <w:separator/>
      </w:r>
    </w:p>
  </w:footnote>
  <w:footnote w:type="continuationSeparator" w:id="0">
    <w:p w14:paraId="791F5D3D" w14:textId="77777777" w:rsidR="003A7774" w:rsidRDefault="003A7774" w:rsidP="00214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5C09" w14:textId="77D33E95" w:rsidR="00EB19B2" w:rsidRDefault="00EE6B9D" w:rsidP="00F0551C">
    <w:pPr>
      <w:pStyle w:val="En-tte"/>
    </w:pPr>
    <w:r w:rsidRPr="00EE6B9D">
      <w:rPr>
        <w:noProof/>
        <w:sz w:val="32"/>
        <w:szCs w:val="32"/>
        <w:lang w:eastAsia="en-US"/>
      </w:rPr>
      <w:drawing>
        <wp:anchor distT="0" distB="0" distL="114300" distR="114300" simplePos="0" relativeHeight="251685888" behindDoc="0" locked="0" layoutInCell="1" allowOverlap="1" wp14:anchorId="1645E847" wp14:editId="01032E42">
          <wp:simplePos x="0" y="0"/>
          <wp:positionH relativeFrom="column">
            <wp:posOffset>5581650</wp:posOffset>
          </wp:positionH>
          <wp:positionV relativeFrom="paragraph">
            <wp:posOffset>-466725</wp:posOffset>
          </wp:positionV>
          <wp:extent cx="1369695" cy="391795"/>
          <wp:effectExtent l="0" t="0" r="1905" b="8255"/>
          <wp:wrapSquare wrapText="bothSides"/>
          <wp:docPr id="8" name="Image 8" descr="V:\Corporate\Nouveaux supports Corporate_ nv charte graphique_sept 2014\Charte graphique et logotype\Elements Charte Graphique\Logo\Arkamys_Logo_Noirfond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rporate\Nouveaux supports Corporate_ nv charte graphique_sept 2014\Charte graphique et logotype\Elements Charte Graphique\Logo\Arkamys_Logo_Noirfond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969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03DE" w14:textId="0ADF0041" w:rsidR="00DA2673" w:rsidRPr="008E439E" w:rsidRDefault="00EE6B9D" w:rsidP="00F0551C">
    <w:pPr>
      <w:pStyle w:val="En-tte"/>
      <w:rPr>
        <w:rFonts w:ascii="Oxygen" w:hAnsi="Oxygen"/>
        <w:i/>
        <w:color w:val="808080" w:themeColor="background1" w:themeShade="80"/>
        <w:sz w:val="20"/>
      </w:rPr>
    </w:pPr>
    <w:r w:rsidRPr="00EE6B9D">
      <w:rPr>
        <w:noProof/>
        <w:sz w:val="32"/>
        <w:szCs w:val="32"/>
        <w:lang w:eastAsia="en-US"/>
      </w:rPr>
      <w:drawing>
        <wp:anchor distT="0" distB="0" distL="114300" distR="114300" simplePos="0" relativeHeight="251683840" behindDoc="0" locked="0" layoutInCell="1" allowOverlap="1" wp14:anchorId="308F55FD" wp14:editId="7AECD859">
          <wp:simplePos x="0" y="0"/>
          <wp:positionH relativeFrom="column">
            <wp:posOffset>5505450</wp:posOffset>
          </wp:positionH>
          <wp:positionV relativeFrom="paragraph">
            <wp:posOffset>-407670</wp:posOffset>
          </wp:positionV>
          <wp:extent cx="1369695" cy="391795"/>
          <wp:effectExtent l="0" t="0" r="1905" b="8255"/>
          <wp:wrapSquare wrapText="bothSides"/>
          <wp:docPr id="7" name="Image 7" descr="V:\Corporate\Nouveaux supports Corporate_ nv charte graphique_sept 2014\Charte graphique et logotype\Elements Charte Graphique\Logo\Arkamys_Logo_Noirfond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rporate\Nouveaux supports Corporate_ nv charte graphique_sept 2014\Charte graphique et logotype\Elements Charte Graphique\Logo\Arkamys_Logo_Noirfond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969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21F"/>
    <w:multiLevelType w:val="hybridMultilevel"/>
    <w:tmpl w:val="67848E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A5F52"/>
    <w:multiLevelType w:val="hybridMultilevel"/>
    <w:tmpl w:val="144E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B2711"/>
    <w:multiLevelType w:val="hybridMultilevel"/>
    <w:tmpl w:val="E77AE5B2"/>
    <w:lvl w:ilvl="0" w:tplc="7A407C96">
      <w:numFmt w:val="bullet"/>
      <w:lvlText w:val="-"/>
      <w:lvlJc w:val="left"/>
      <w:pPr>
        <w:ind w:left="720" w:hanging="360"/>
      </w:pPr>
      <w:rPr>
        <w:rFonts w:ascii="Oxygen" w:eastAsiaTheme="minorEastAsia" w:hAnsi="Oxyge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EB5A1F"/>
    <w:multiLevelType w:val="multilevel"/>
    <w:tmpl w:val="22324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D0A8F"/>
    <w:multiLevelType w:val="multilevel"/>
    <w:tmpl w:val="65562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917995"/>
    <w:multiLevelType w:val="hybridMultilevel"/>
    <w:tmpl w:val="33989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8656B9"/>
    <w:multiLevelType w:val="hybridMultilevel"/>
    <w:tmpl w:val="5816A724"/>
    <w:lvl w:ilvl="0" w:tplc="FA787E00">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C6790F"/>
    <w:multiLevelType w:val="multilevel"/>
    <w:tmpl w:val="FEAA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E76C39"/>
    <w:multiLevelType w:val="hybridMultilevel"/>
    <w:tmpl w:val="3F96C396"/>
    <w:lvl w:ilvl="0" w:tplc="832E15B6">
      <w:start w:val="1"/>
      <w:numFmt w:val="bullet"/>
      <w:lvlText w:val=""/>
      <w:lvlJc w:val="left"/>
      <w:pPr>
        <w:tabs>
          <w:tab w:val="num" w:pos="765"/>
        </w:tabs>
        <w:ind w:left="765"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E10671"/>
    <w:multiLevelType w:val="multilevel"/>
    <w:tmpl w:val="7576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C222D"/>
    <w:multiLevelType w:val="hybridMultilevel"/>
    <w:tmpl w:val="85D019E6"/>
    <w:lvl w:ilvl="0" w:tplc="D46CE8C2">
      <w:start w:val="1"/>
      <w:numFmt w:val="bullet"/>
      <w:pStyle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D8089F"/>
    <w:multiLevelType w:val="hybridMultilevel"/>
    <w:tmpl w:val="B39049C2"/>
    <w:lvl w:ilvl="0" w:tplc="25AC8C36">
      <w:numFmt w:val="bullet"/>
      <w:pStyle w:val="Dash"/>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B3E6C"/>
    <w:multiLevelType w:val="multilevel"/>
    <w:tmpl w:val="FB72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1C1F80"/>
    <w:multiLevelType w:val="hybridMultilevel"/>
    <w:tmpl w:val="6FD4AAE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41A47"/>
    <w:multiLevelType w:val="multilevel"/>
    <w:tmpl w:val="AE3A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3D22A1"/>
    <w:multiLevelType w:val="hybridMultilevel"/>
    <w:tmpl w:val="541E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022DF"/>
    <w:multiLevelType w:val="hybridMultilevel"/>
    <w:tmpl w:val="5CC6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F5928"/>
    <w:multiLevelType w:val="hybridMultilevel"/>
    <w:tmpl w:val="020CC7CE"/>
    <w:lvl w:ilvl="0" w:tplc="B0E272CC">
      <w:numFmt w:val="bullet"/>
      <w:lvlText w:val="-"/>
      <w:lvlJc w:val="left"/>
      <w:pPr>
        <w:ind w:left="7227" w:hanging="360"/>
      </w:pPr>
      <w:rPr>
        <w:rFonts w:ascii="Calibri" w:eastAsia="Times New Roman" w:hAnsi="Calibri" w:cs="Times New Roman" w:hint="default"/>
      </w:rPr>
    </w:lvl>
    <w:lvl w:ilvl="1" w:tplc="04090003">
      <w:start w:val="1"/>
      <w:numFmt w:val="bullet"/>
      <w:lvlText w:val="o"/>
      <w:lvlJc w:val="left"/>
      <w:pPr>
        <w:ind w:left="7947" w:hanging="360"/>
      </w:pPr>
      <w:rPr>
        <w:rFonts w:ascii="Courier New" w:hAnsi="Courier New" w:cs="Courier New" w:hint="default"/>
      </w:rPr>
    </w:lvl>
    <w:lvl w:ilvl="2" w:tplc="04090005" w:tentative="1">
      <w:start w:val="1"/>
      <w:numFmt w:val="bullet"/>
      <w:lvlText w:val=""/>
      <w:lvlJc w:val="left"/>
      <w:pPr>
        <w:ind w:left="8667" w:hanging="360"/>
      </w:pPr>
      <w:rPr>
        <w:rFonts w:ascii="Wingdings" w:hAnsi="Wingdings" w:hint="default"/>
      </w:rPr>
    </w:lvl>
    <w:lvl w:ilvl="3" w:tplc="04090001" w:tentative="1">
      <w:start w:val="1"/>
      <w:numFmt w:val="bullet"/>
      <w:lvlText w:val=""/>
      <w:lvlJc w:val="left"/>
      <w:pPr>
        <w:ind w:left="9387" w:hanging="360"/>
      </w:pPr>
      <w:rPr>
        <w:rFonts w:ascii="Symbol" w:hAnsi="Symbol" w:hint="default"/>
      </w:rPr>
    </w:lvl>
    <w:lvl w:ilvl="4" w:tplc="04090003" w:tentative="1">
      <w:start w:val="1"/>
      <w:numFmt w:val="bullet"/>
      <w:lvlText w:val="o"/>
      <w:lvlJc w:val="left"/>
      <w:pPr>
        <w:ind w:left="10107" w:hanging="360"/>
      </w:pPr>
      <w:rPr>
        <w:rFonts w:ascii="Courier New" w:hAnsi="Courier New" w:cs="Courier New" w:hint="default"/>
      </w:rPr>
    </w:lvl>
    <w:lvl w:ilvl="5" w:tplc="04090005" w:tentative="1">
      <w:start w:val="1"/>
      <w:numFmt w:val="bullet"/>
      <w:lvlText w:val=""/>
      <w:lvlJc w:val="left"/>
      <w:pPr>
        <w:ind w:left="10827" w:hanging="360"/>
      </w:pPr>
      <w:rPr>
        <w:rFonts w:ascii="Wingdings" w:hAnsi="Wingdings" w:hint="default"/>
      </w:rPr>
    </w:lvl>
    <w:lvl w:ilvl="6" w:tplc="04090001" w:tentative="1">
      <w:start w:val="1"/>
      <w:numFmt w:val="bullet"/>
      <w:lvlText w:val=""/>
      <w:lvlJc w:val="left"/>
      <w:pPr>
        <w:ind w:left="11547" w:hanging="360"/>
      </w:pPr>
      <w:rPr>
        <w:rFonts w:ascii="Symbol" w:hAnsi="Symbol" w:hint="default"/>
      </w:rPr>
    </w:lvl>
    <w:lvl w:ilvl="7" w:tplc="04090003" w:tentative="1">
      <w:start w:val="1"/>
      <w:numFmt w:val="bullet"/>
      <w:lvlText w:val="o"/>
      <w:lvlJc w:val="left"/>
      <w:pPr>
        <w:ind w:left="12267" w:hanging="360"/>
      </w:pPr>
      <w:rPr>
        <w:rFonts w:ascii="Courier New" w:hAnsi="Courier New" w:cs="Courier New" w:hint="default"/>
      </w:rPr>
    </w:lvl>
    <w:lvl w:ilvl="8" w:tplc="04090005" w:tentative="1">
      <w:start w:val="1"/>
      <w:numFmt w:val="bullet"/>
      <w:lvlText w:val=""/>
      <w:lvlJc w:val="left"/>
      <w:pPr>
        <w:ind w:left="12987" w:hanging="360"/>
      </w:pPr>
      <w:rPr>
        <w:rFonts w:ascii="Wingdings" w:hAnsi="Wingdings" w:hint="default"/>
      </w:rPr>
    </w:lvl>
  </w:abstractNum>
  <w:abstractNum w:abstractNumId="18" w15:restartNumberingAfterBreak="0">
    <w:nsid w:val="53650EB5"/>
    <w:multiLevelType w:val="multilevel"/>
    <w:tmpl w:val="E5DA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1241D8"/>
    <w:multiLevelType w:val="hybridMultilevel"/>
    <w:tmpl w:val="73C4A4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5610FA7"/>
    <w:multiLevelType w:val="hybridMultilevel"/>
    <w:tmpl w:val="5A0CFB4A"/>
    <w:lvl w:ilvl="0" w:tplc="C8D2B71C">
      <w:start w:val="1"/>
      <w:numFmt w:val="bullet"/>
      <w:lvlText w:val="-"/>
      <w:lvlJc w:val="left"/>
      <w:pPr>
        <w:tabs>
          <w:tab w:val="num" w:pos="720"/>
        </w:tabs>
        <w:ind w:left="720" w:hanging="360"/>
      </w:pPr>
      <w:rPr>
        <w:rFonts w:ascii="Times New Roman" w:hAnsi="Times New Roman" w:hint="default"/>
      </w:rPr>
    </w:lvl>
    <w:lvl w:ilvl="1" w:tplc="3B5A5FE4" w:tentative="1">
      <w:start w:val="1"/>
      <w:numFmt w:val="bullet"/>
      <w:lvlText w:val="-"/>
      <w:lvlJc w:val="left"/>
      <w:pPr>
        <w:tabs>
          <w:tab w:val="num" w:pos="1440"/>
        </w:tabs>
        <w:ind w:left="1440" w:hanging="360"/>
      </w:pPr>
      <w:rPr>
        <w:rFonts w:ascii="Times New Roman" w:hAnsi="Times New Roman" w:hint="default"/>
      </w:rPr>
    </w:lvl>
    <w:lvl w:ilvl="2" w:tplc="2E54A750" w:tentative="1">
      <w:start w:val="1"/>
      <w:numFmt w:val="bullet"/>
      <w:lvlText w:val="-"/>
      <w:lvlJc w:val="left"/>
      <w:pPr>
        <w:tabs>
          <w:tab w:val="num" w:pos="2160"/>
        </w:tabs>
        <w:ind w:left="2160" w:hanging="360"/>
      </w:pPr>
      <w:rPr>
        <w:rFonts w:ascii="Times New Roman" w:hAnsi="Times New Roman" w:hint="default"/>
      </w:rPr>
    </w:lvl>
    <w:lvl w:ilvl="3" w:tplc="51EC27DE" w:tentative="1">
      <w:start w:val="1"/>
      <w:numFmt w:val="bullet"/>
      <w:lvlText w:val="-"/>
      <w:lvlJc w:val="left"/>
      <w:pPr>
        <w:tabs>
          <w:tab w:val="num" w:pos="2880"/>
        </w:tabs>
        <w:ind w:left="2880" w:hanging="360"/>
      </w:pPr>
      <w:rPr>
        <w:rFonts w:ascii="Times New Roman" w:hAnsi="Times New Roman" w:hint="default"/>
      </w:rPr>
    </w:lvl>
    <w:lvl w:ilvl="4" w:tplc="E222D64A" w:tentative="1">
      <w:start w:val="1"/>
      <w:numFmt w:val="bullet"/>
      <w:lvlText w:val="-"/>
      <w:lvlJc w:val="left"/>
      <w:pPr>
        <w:tabs>
          <w:tab w:val="num" w:pos="3600"/>
        </w:tabs>
        <w:ind w:left="3600" w:hanging="360"/>
      </w:pPr>
      <w:rPr>
        <w:rFonts w:ascii="Times New Roman" w:hAnsi="Times New Roman" w:hint="default"/>
      </w:rPr>
    </w:lvl>
    <w:lvl w:ilvl="5" w:tplc="9502DC98" w:tentative="1">
      <w:start w:val="1"/>
      <w:numFmt w:val="bullet"/>
      <w:lvlText w:val="-"/>
      <w:lvlJc w:val="left"/>
      <w:pPr>
        <w:tabs>
          <w:tab w:val="num" w:pos="4320"/>
        </w:tabs>
        <w:ind w:left="4320" w:hanging="360"/>
      </w:pPr>
      <w:rPr>
        <w:rFonts w:ascii="Times New Roman" w:hAnsi="Times New Roman" w:hint="default"/>
      </w:rPr>
    </w:lvl>
    <w:lvl w:ilvl="6" w:tplc="69F66956" w:tentative="1">
      <w:start w:val="1"/>
      <w:numFmt w:val="bullet"/>
      <w:lvlText w:val="-"/>
      <w:lvlJc w:val="left"/>
      <w:pPr>
        <w:tabs>
          <w:tab w:val="num" w:pos="5040"/>
        </w:tabs>
        <w:ind w:left="5040" w:hanging="360"/>
      </w:pPr>
      <w:rPr>
        <w:rFonts w:ascii="Times New Roman" w:hAnsi="Times New Roman" w:hint="default"/>
      </w:rPr>
    </w:lvl>
    <w:lvl w:ilvl="7" w:tplc="8366860E" w:tentative="1">
      <w:start w:val="1"/>
      <w:numFmt w:val="bullet"/>
      <w:lvlText w:val="-"/>
      <w:lvlJc w:val="left"/>
      <w:pPr>
        <w:tabs>
          <w:tab w:val="num" w:pos="5760"/>
        </w:tabs>
        <w:ind w:left="5760" w:hanging="360"/>
      </w:pPr>
      <w:rPr>
        <w:rFonts w:ascii="Times New Roman" w:hAnsi="Times New Roman" w:hint="default"/>
      </w:rPr>
    </w:lvl>
    <w:lvl w:ilvl="8" w:tplc="55421DA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1AD3D78"/>
    <w:multiLevelType w:val="multilevel"/>
    <w:tmpl w:val="A4A28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EF0115"/>
    <w:multiLevelType w:val="hybridMultilevel"/>
    <w:tmpl w:val="EB7EFA1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75A7C77"/>
    <w:multiLevelType w:val="multilevel"/>
    <w:tmpl w:val="89C8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B22C77"/>
    <w:multiLevelType w:val="multilevel"/>
    <w:tmpl w:val="137CC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E85942"/>
    <w:multiLevelType w:val="hybridMultilevel"/>
    <w:tmpl w:val="FD30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73C34"/>
    <w:multiLevelType w:val="multilevel"/>
    <w:tmpl w:val="939C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3501E3"/>
    <w:multiLevelType w:val="hybridMultilevel"/>
    <w:tmpl w:val="E66C7C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77992117">
    <w:abstractNumId w:val="22"/>
  </w:num>
  <w:num w:numId="2" w16cid:durableId="345210087">
    <w:abstractNumId w:val="8"/>
  </w:num>
  <w:num w:numId="3" w16cid:durableId="2131389634">
    <w:abstractNumId w:val="17"/>
  </w:num>
  <w:num w:numId="4" w16cid:durableId="2081705345">
    <w:abstractNumId w:val="0"/>
  </w:num>
  <w:num w:numId="5" w16cid:durableId="748311405">
    <w:abstractNumId w:val="13"/>
  </w:num>
  <w:num w:numId="6" w16cid:durableId="181849717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36271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5373440">
    <w:abstractNumId w:val="10"/>
  </w:num>
  <w:num w:numId="9" w16cid:durableId="957107151">
    <w:abstractNumId w:val="11"/>
  </w:num>
  <w:num w:numId="10" w16cid:durableId="287669577">
    <w:abstractNumId w:val="1"/>
  </w:num>
  <w:num w:numId="11" w16cid:durableId="618343512">
    <w:abstractNumId w:val="16"/>
  </w:num>
  <w:num w:numId="12" w16cid:durableId="357590293">
    <w:abstractNumId w:val="25"/>
  </w:num>
  <w:num w:numId="13" w16cid:durableId="1678802804">
    <w:abstractNumId w:val="3"/>
  </w:num>
  <w:num w:numId="14" w16cid:durableId="1286811440">
    <w:abstractNumId w:val="24"/>
  </w:num>
  <w:num w:numId="15" w16cid:durableId="1388147492">
    <w:abstractNumId w:val="6"/>
  </w:num>
  <w:num w:numId="16" w16cid:durableId="2107843516">
    <w:abstractNumId w:val="20"/>
  </w:num>
  <w:num w:numId="17" w16cid:durableId="1076168277">
    <w:abstractNumId w:val="5"/>
  </w:num>
  <w:num w:numId="18" w16cid:durableId="1156460027">
    <w:abstractNumId w:val="26"/>
  </w:num>
  <w:num w:numId="19" w16cid:durableId="604969063">
    <w:abstractNumId w:val="15"/>
  </w:num>
  <w:num w:numId="20" w16cid:durableId="147942566">
    <w:abstractNumId w:val="9"/>
  </w:num>
  <w:num w:numId="21" w16cid:durableId="34502447">
    <w:abstractNumId w:val="23"/>
  </w:num>
  <w:num w:numId="22" w16cid:durableId="268778733">
    <w:abstractNumId w:val="12"/>
  </w:num>
  <w:num w:numId="23" w16cid:durableId="1956977791">
    <w:abstractNumId w:val="15"/>
  </w:num>
  <w:num w:numId="24" w16cid:durableId="1894535159">
    <w:abstractNumId w:val="4"/>
  </w:num>
  <w:num w:numId="25" w16cid:durableId="1323849663">
    <w:abstractNumId w:val="4"/>
  </w:num>
  <w:num w:numId="26" w16cid:durableId="1785925894">
    <w:abstractNumId w:val="21"/>
  </w:num>
  <w:num w:numId="27" w16cid:durableId="148374546">
    <w:abstractNumId w:val="14"/>
  </w:num>
  <w:num w:numId="28" w16cid:durableId="546141282">
    <w:abstractNumId w:val="18"/>
  </w:num>
  <w:num w:numId="29" w16cid:durableId="1899703048">
    <w:abstractNumId w:val="7"/>
  </w:num>
  <w:num w:numId="30" w16cid:durableId="328169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o:colormru v:ext="edit" colors="#630,#441900,#541e00,#5c2100,#762a00,#a4af1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245"/>
    <w:rsid w:val="0000402E"/>
    <w:rsid w:val="00004479"/>
    <w:rsid w:val="000059C2"/>
    <w:rsid w:val="000167F8"/>
    <w:rsid w:val="00020D0F"/>
    <w:rsid w:val="000223F3"/>
    <w:rsid w:val="00022DD3"/>
    <w:rsid w:val="00025DA8"/>
    <w:rsid w:val="000274BE"/>
    <w:rsid w:val="000312D2"/>
    <w:rsid w:val="00041F6C"/>
    <w:rsid w:val="00042AF6"/>
    <w:rsid w:val="00045EB4"/>
    <w:rsid w:val="0005338B"/>
    <w:rsid w:val="00064FC3"/>
    <w:rsid w:val="000725C0"/>
    <w:rsid w:val="000814C7"/>
    <w:rsid w:val="000857B1"/>
    <w:rsid w:val="00091A71"/>
    <w:rsid w:val="00094E21"/>
    <w:rsid w:val="000A0919"/>
    <w:rsid w:val="000A0EB4"/>
    <w:rsid w:val="000A42C9"/>
    <w:rsid w:val="000B72AD"/>
    <w:rsid w:val="000C1BF5"/>
    <w:rsid w:val="000D10FA"/>
    <w:rsid w:val="000D2682"/>
    <w:rsid w:val="000D7237"/>
    <w:rsid w:val="000E3227"/>
    <w:rsid w:val="000E4412"/>
    <w:rsid w:val="000E45E8"/>
    <w:rsid w:val="000E7D6D"/>
    <w:rsid w:val="000F51EA"/>
    <w:rsid w:val="000F5247"/>
    <w:rsid w:val="00104DFB"/>
    <w:rsid w:val="00106EB3"/>
    <w:rsid w:val="001072EC"/>
    <w:rsid w:val="00110B72"/>
    <w:rsid w:val="001138BB"/>
    <w:rsid w:val="001163BA"/>
    <w:rsid w:val="00116BEC"/>
    <w:rsid w:val="0011728D"/>
    <w:rsid w:val="00117617"/>
    <w:rsid w:val="00127A27"/>
    <w:rsid w:val="001439D7"/>
    <w:rsid w:val="00144766"/>
    <w:rsid w:val="0014494A"/>
    <w:rsid w:val="00146527"/>
    <w:rsid w:val="00146B61"/>
    <w:rsid w:val="00155D79"/>
    <w:rsid w:val="0016632E"/>
    <w:rsid w:val="001672D7"/>
    <w:rsid w:val="00167B31"/>
    <w:rsid w:val="001745FF"/>
    <w:rsid w:val="00176C3A"/>
    <w:rsid w:val="00177458"/>
    <w:rsid w:val="0018778E"/>
    <w:rsid w:val="00196B39"/>
    <w:rsid w:val="001A431D"/>
    <w:rsid w:val="001A710D"/>
    <w:rsid w:val="001B39D8"/>
    <w:rsid w:val="001B7AEA"/>
    <w:rsid w:val="001C5A3B"/>
    <w:rsid w:val="001C65E9"/>
    <w:rsid w:val="001D0210"/>
    <w:rsid w:val="001D048C"/>
    <w:rsid w:val="001D3C6D"/>
    <w:rsid w:val="001E2028"/>
    <w:rsid w:val="001E698B"/>
    <w:rsid w:val="001E6AC7"/>
    <w:rsid w:val="001F4184"/>
    <w:rsid w:val="00210135"/>
    <w:rsid w:val="00214FD1"/>
    <w:rsid w:val="0021667F"/>
    <w:rsid w:val="002201BA"/>
    <w:rsid w:val="00220CCE"/>
    <w:rsid w:val="002228A9"/>
    <w:rsid w:val="00224AB4"/>
    <w:rsid w:val="00224D57"/>
    <w:rsid w:val="00232CC2"/>
    <w:rsid w:val="00242245"/>
    <w:rsid w:val="002506A4"/>
    <w:rsid w:val="002509D2"/>
    <w:rsid w:val="00253A07"/>
    <w:rsid w:val="0026464D"/>
    <w:rsid w:val="0027020A"/>
    <w:rsid w:val="00270407"/>
    <w:rsid w:val="0027131A"/>
    <w:rsid w:val="00277D54"/>
    <w:rsid w:val="002832FD"/>
    <w:rsid w:val="00292AFB"/>
    <w:rsid w:val="002942F2"/>
    <w:rsid w:val="002B0A5C"/>
    <w:rsid w:val="002B394C"/>
    <w:rsid w:val="002B3A62"/>
    <w:rsid w:val="002C1D55"/>
    <w:rsid w:val="002D2E0D"/>
    <w:rsid w:val="002D359D"/>
    <w:rsid w:val="002D7910"/>
    <w:rsid w:val="002F26BE"/>
    <w:rsid w:val="002F53EB"/>
    <w:rsid w:val="003001D5"/>
    <w:rsid w:val="00301320"/>
    <w:rsid w:val="003036B5"/>
    <w:rsid w:val="0030597E"/>
    <w:rsid w:val="0031346F"/>
    <w:rsid w:val="00315A7E"/>
    <w:rsid w:val="003262AD"/>
    <w:rsid w:val="00326922"/>
    <w:rsid w:val="003322B9"/>
    <w:rsid w:val="00335AD7"/>
    <w:rsid w:val="00341D0F"/>
    <w:rsid w:val="00341E16"/>
    <w:rsid w:val="0034425D"/>
    <w:rsid w:val="003442FA"/>
    <w:rsid w:val="00347729"/>
    <w:rsid w:val="0035127C"/>
    <w:rsid w:val="00352D81"/>
    <w:rsid w:val="00352F00"/>
    <w:rsid w:val="00356639"/>
    <w:rsid w:val="00371BD5"/>
    <w:rsid w:val="00373278"/>
    <w:rsid w:val="00387A21"/>
    <w:rsid w:val="00391BF6"/>
    <w:rsid w:val="00393295"/>
    <w:rsid w:val="003939C3"/>
    <w:rsid w:val="00397E33"/>
    <w:rsid w:val="003A0FD5"/>
    <w:rsid w:val="003A7774"/>
    <w:rsid w:val="003B3DC8"/>
    <w:rsid w:val="003B5A0F"/>
    <w:rsid w:val="003B6BAC"/>
    <w:rsid w:val="003C0C8D"/>
    <w:rsid w:val="003C471A"/>
    <w:rsid w:val="003D00B0"/>
    <w:rsid w:val="003D2987"/>
    <w:rsid w:val="003E04ED"/>
    <w:rsid w:val="003E6BD0"/>
    <w:rsid w:val="003F42FF"/>
    <w:rsid w:val="003F44C1"/>
    <w:rsid w:val="003F5321"/>
    <w:rsid w:val="00406419"/>
    <w:rsid w:val="00420B87"/>
    <w:rsid w:val="0042488B"/>
    <w:rsid w:val="00424DC1"/>
    <w:rsid w:val="0042671E"/>
    <w:rsid w:val="004276AF"/>
    <w:rsid w:val="004301F5"/>
    <w:rsid w:val="004324CD"/>
    <w:rsid w:val="004344B2"/>
    <w:rsid w:val="004466CE"/>
    <w:rsid w:val="0044749D"/>
    <w:rsid w:val="00457483"/>
    <w:rsid w:val="00457626"/>
    <w:rsid w:val="00466618"/>
    <w:rsid w:val="00470F9E"/>
    <w:rsid w:val="00483C0E"/>
    <w:rsid w:val="00483E24"/>
    <w:rsid w:val="00494EF8"/>
    <w:rsid w:val="00497FC5"/>
    <w:rsid w:val="004A2978"/>
    <w:rsid w:val="004C1FC3"/>
    <w:rsid w:val="004C2DBC"/>
    <w:rsid w:val="004C37E0"/>
    <w:rsid w:val="004C46EC"/>
    <w:rsid w:val="004D6997"/>
    <w:rsid w:val="004E0B40"/>
    <w:rsid w:val="004E3A19"/>
    <w:rsid w:val="00504BE7"/>
    <w:rsid w:val="005113EF"/>
    <w:rsid w:val="00516912"/>
    <w:rsid w:val="00517F18"/>
    <w:rsid w:val="00521565"/>
    <w:rsid w:val="00522235"/>
    <w:rsid w:val="0052387E"/>
    <w:rsid w:val="00525D91"/>
    <w:rsid w:val="00526199"/>
    <w:rsid w:val="00526908"/>
    <w:rsid w:val="0053265E"/>
    <w:rsid w:val="005339F5"/>
    <w:rsid w:val="00542CCB"/>
    <w:rsid w:val="00543A08"/>
    <w:rsid w:val="00557E86"/>
    <w:rsid w:val="00561CFD"/>
    <w:rsid w:val="00562382"/>
    <w:rsid w:val="0056424E"/>
    <w:rsid w:val="00564F0A"/>
    <w:rsid w:val="00567DD7"/>
    <w:rsid w:val="00571352"/>
    <w:rsid w:val="00574691"/>
    <w:rsid w:val="00585CE3"/>
    <w:rsid w:val="00590099"/>
    <w:rsid w:val="00593D25"/>
    <w:rsid w:val="005A2ED1"/>
    <w:rsid w:val="005A4C48"/>
    <w:rsid w:val="005B301C"/>
    <w:rsid w:val="005D113E"/>
    <w:rsid w:val="005D1591"/>
    <w:rsid w:val="005D3713"/>
    <w:rsid w:val="005D3ED5"/>
    <w:rsid w:val="005E4971"/>
    <w:rsid w:val="0060225F"/>
    <w:rsid w:val="0060243A"/>
    <w:rsid w:val="00603213"/>
    <w:rsid w:val="006058E2"/>
    <w:rsid w:val="00610FD4"/>
    <w:rsid w:val="00611EA3"/>
    <w:rsid w:val="0061312C"/>
    <w:rsid w:val="00613406"/>
    <w:rsid w:val="0061369D"/>
    <w:rsid w:val="00614063"/>
    <w:rsid w:val="006201AA"/>
    <w:rsid w:val="00621184"/>
    <w:rsid w:val="0062446C"/>
    <w:rsid w:val="00625ED8"/>
    <w:rsid w:val="006279B7"/>
    <w:rsid w:val="006305AA"/>
    <w:rsid w:val="00630AFC"/>
    <w:rsid w:val="00636943"/>
    <w:rsid w:val="0064067C"/>
    <w:rsid w:val="00647245"/>
    <w:rsid w:val="00651ADB"/>
    <w:rsid w:val="00655207"/>
    <w:rsid w:val="00666B01"/>
    <w:rsid w:val="0068129D"/>
    <w:rsid w:val="00686FC4"/>
    <w:rsid w:val="00691D71"/>
    <w:rsid w:val="00694162"/>
    <w:rsid w:val="00694CDC"/>
    <w:rsid w:val="006A6630"/>
    <w:rsid w:val="006B0407"/>
    <w:rsid w:val="006B1A79"/>
    <w:rsid w:val="006B716D"/>
    <w:rsid w:val="006C2030"/>
    <w:rsid w:val="006D26BB"/>
    <w:rsid w:val="006D5AE2"/>
    <w:rsid w:val="006D6201"/>
    <w:rsid w:val="006D717D"/>
    <w:rsid w:val="006D71BE"/>
    <w:rsid w:val="006E6866"/>
    <w:rsid w:val="007019A1"/>
    <w:rsid w:val="007061C9"/>
    <w:rsid w:val="0071505D"/>
    <w:rsid w:val="00721964"/>
    <w:rsid w:val="00723981"/>
    <w:rsid w:val="0073532F"/>
    <w:rsid w:val="00742A7D"/>
    <w:rsid w:val="0075172F"/>
    <w:rsid w:val="00752016"/>
    <w:rsid w:val="00754CE3"/>
    <w:rsid w:val="007562FB"/>
    <w:rsid w:val="00756340"/>
    <w:rsid w:val="00762C33"/>
    <w:rsid w:val="007662C4"/>
    <w:rsid w:val="007731A9"/>
    <w:rsid w:val="007735BB"/>
    <w:rsid w:val="00777E74"/>
    <w:rsid w:val="00791726"/>
    <w:rsid w:val="007A68A5"/>
    <w:rsid w:val="007B0934"/>
    <w:rsid w:val="007B1DB7"/>
    <w:rsid w:val="007C6D23"/>
    <w:rsid w:val="007D3FCF"/>
    <w:rsid w:val="007D60BC"/>
    <w:rsid w:val="007E3C68"/>
    <w:rsid w:val="007F409F"/>
    <w:rsid w:val="007F503D"/>
    <w:rsid w:val="007F5DC8"/>
    <w:rsid w:val="007F7E97"/>
    <w:rsid w:val="00800D11"/>
    <w:rsid w:val="00804DA8"/>
    <w:rsid w:val="00806C74"/>
    <w:rsid w:val="00806F3D"/>
    <w:rsid w:val="00817F69"/>
    <w:rsid w:val="00821777"/>
    <w:rsid w:val="00823A4D"/>
    <w:rsid w:val="00823C8F"/>
    <w:rsid w:val="00824DC1"/>
    <w:rsid w:val="008470F2"/>
    <w:rsid w:val="00852815"/>
    <w:rsid w:val="00853485"/>
    <w:rsid w:val="008547A6"/>
    <w:rsid w:val="00867E0F"/>
    <w:rsid w:val="00875777"/>
    <w:rsid w:val="00875DA7"/>
    <w:rsid w:val="00886A11"/>
    <w:rsid w:val="00890374"/>
    <w:rsid w:val="008905AE"/>
    <w:rsid w:val="00893285"/>
    <w:rsid w:val="008976F8"/>
    <w:rsid w:val="008B1969"/>
    <w:rsid w:val="008B62CE"/>
    <w:rsid w:val="008C48F5"/>
    <w:rsid w:val="008D3E14"/>
    <w:rsid w:val="008E0C64"/>
    <w:rsid w:val="008E360B"/>
    <w:rsid w:val="008E439E"/>
    <w:rsid w:val="008F6A2D"/>
    <w:rsid w:val="009062B3"/>
    <w:rsid w:val="009069AD"/>
    <w:rsid w:val="00920F44"/>
    <w:rsid w:val="009229B4"/>
    <w:rsid w:val="00922ED3"/>
    <w:rsid w:val="00925053"/>
    <w:rsid w:val="00925561"/>
    <w:rsid w:val="009259AD"/>
    <w:rsid w:val="00941CA1"/>
    <w:rsid w:val="009442F6"/>
    <w:rsid w:val="0094490B"/>
    <w:rsid w:val="00944EE5"/>
    <w:rsid w:val="00945DDF"/>
    <w:rsid w:val="00946CB8"/>
    <w:rsid w:val="009510BC"/>
    <w:rsid w:val="009570E0"/>
    <w:rsid w:val="0096304D"/>
    <w:rsid w:val="0097199C"/>
    <w:rsid w:val="00987525"/>
    <w:rsid w:val="00992F1D"/>
    <w:rsid w:val="0099482B"/>
    <w:rsid w:val="009A5C47"/>
    <w:rsid w:val="009A7888"/>
    <w:rsid w:val="009B4664"/>
    <w:rsid w:val="009B4B34"/>
    <w:rsid w:val="009B51C3"/>
    <w:rsid w:val="009C68C7"/>
    <w:rsid w:val="009C72F8"/>
    <w:rsid w:val="009D7891"/>
    <w:rsid w:val="00A11A9B"/>
    <w:rsid w:val="00A17480"/>
    <w:rsid w:val="00A207F3"/>
    <w:rsid w:val="00A23D06"/>
    <w:rsid w:val="00A27562"/>
    <w:rsid w:val="00A27563"/>
    <w:rsid w:val="00A3046F"/>
    <w:rsid w:val="00A3138E"/>
    <w:rsid w:val="00A31BF5"/>
    <w:rsid w:val="00A32893"/>
    <w:rsid w:val="00A41063"/>
    <w:rsid w:val="00A42BD2"/>
    <w:rsid w:val="00A52109"/>
    <w:rsid w:val="00A6191F"/>
    <w:rsid w:val="00A61DB0"/>
    <w:rsid w:val="00A678E0"/>
    <w:rsid w:val="00A72F9B"/>
    <w:rsid w:val="00A75E9E"/>
    <w:rsid w:val="00A867C2"/>
    <w:rsid w:val="00A86D2F"/>
    <w:rsid w:val="00A872B5"/>
    <w:rsid w:val="00AA14CE"/>
    <w:rsid w:val="00AA2099"/>
    <w:rsid w:val="00AA52E6"/>
    <w:rsid w:val="00AA5477"/>
    <w:rsid w:val="00AA7A22"/>
    <w:rsid w:val="00AA7A7A"/>
    <w:rsid w:val="00AB203F"/>
    <w:rsid w:val="00AC320D"/>
    <w:rsid w:val="00AC351B"/>
    <w:rsid w:val="00AC4742"/>
    <w:rsid w:val="00AD2326"/>
    <w:rsid w:val="00AE1953"/>
    <w:rsid w:val="00AE3432"/>
    <w:rsid w:val="00AE36C2"/>
    <w:rsid w:val="00AE4205"/>
    <w:rsid w:val="00AE4496"/>
    <w:rsid w:val="00AE5468"/>
    <w:rsid w:val="00AF761F"/>
    <w:rsid w:val="00AF797B"/>
    <w:rsid w:val="00AF7BE7"/>
    <w:rsid w:val="00B07ACB"/>
    <w:rsid w:val="00B11399"/>
    <w:rsid w:val="00B12DC1"/>
    <w:rsid w:val="00B21AE5"/>
    <w:rsid w:val="00B2491E"/>
    <w:rsid w:val="00B30EB1"/>
    <w:rsid w:val="00B321C2"/>
    <w:rsid w:val="00B324D8"/>
    <w:rsid w:val="00B34EC7"/>
    <w:rsid w:val="00B34FC8"/>
    <w:rsid w:val="00B363A0"/>
    <w:rsid w:val="00B37830"/>
    <w:rsid w:val="00B51645"/>
    <w:rsid w:val="00B518D1"/>
    <w:rsid w:val="00B5394D"/>
    <w:rsid w:val="00B55331"/>
    <w:rsid w:val="00B67D14"/>
    <w:rsid w:val="00B8120E"/>
    <w:rsid w:val="00B90380"/>
    <w:rsid w:val="00B923A3"/>
    <w:rsid w:val="00B94928"/>
    <w:rsid w:val="00BB045B"/>
    <w:rsid w:val="00BB2289"/>
    <w:rsid w:val="00BC043E"/>
    <w:rsid w:val="00BC12A6"/>
    <w:rsid w:val="00BC3A2B"/>
    <w:rsid w:val="00BC4981"/>
    <w:rsid w:val="00BD0AEA"/>
    <w:rsid w:val="00BD1A61"/>
    <w:rsid w:val="00BD2E4B"/>
    <w:rsid w:val="00BD6C05"/>
    <w:rsid w:val="00BD7E83"/>
    <w:rsid w:val="00BE2D5D"/>
    <w:rsid w:val="00BE3A3A"/>
    <w:rsid w:val="00BE3CCC"/>
    <w:rsid w:val="00BE42F7"/>
    <w:rsid w:val="00BF1696"/>
    <w:rsid w:val="00C00E1C"/>
    <w:rsid w:val="00C02616"/>
    <w:rsid w:val="00C0262D"/>
    <w:rsid w:val="00C04303"/>
    <w:rsid w:val="00C214FD"/>
    <w:rsid w:val="00C2548A"/>
    <w:rsid w:val="00C27646"/>
    <w:rsid w:val="00C27C8B"/>
    <w:rsid w:val="00C3023F"/>
    <w:rsid w:val="00C321C8"/>
    <w:rsid w:val="00C3393A"/>
    <w:rsid w:val="00C40608"/>
    <w:rsid w:val="00C43520"/>
    <w:rsid w:val="00C57C69"/>
    <w:rsid w:val="00C6729E"/>
    <w:rsid w:val="00C71134"/>
    <w:rsid w:val="00C90C33"/>
    <w:rsid w:val="00C95CD7"/>
    <w:rsid w:val="00CA045F"/>
    <w:rsid w:val="00CA597D"/>
    <w:rsid w:val="00CB3003"/>
    <w:rsid w:val="00CB56EE"/>
    <w:rsid w:val="00CB6F66"/>
    <w:rsid w:val="00CC2999"/>
    <w:rsid w:val="00CC5B73"/>
    <w:rsid w:val="00CD7152"/>
    <w:rsid w:val="00CE0A99"/>
    <w:rsid w:val="00CE247F"/>
    <w:rsid w:val="00CE612B"/>
    <w:rsid w:val="00D04B3C"/>
    <w:rsid w:val="00D116EF"/>
    <w:rsid w:val="00D174D6"/>
    <w:rsid w:val="00D244FD"/>
    <w:rsid w:val="00D30A02"/>
    <w:rsid w:val="00D30C02"/>
    <w:rsid w:val="00D32E47"/>
    <w:rsid w:val="00D33599"/>
    <w:rsid w:val="00D359AE"/>
    <w:rsid w:val="00D416B6"/>
    <w:rsid w:val="00D4204F"/>
    <w:rsid w:val="00D42F65"/>
    <w:rsid w:val="00D43610"/>
    <w:rsid w:val="00D43FBC"/>
    <w:rsid w:val="00D74BE1"/>
    <w:rsid w:val="00D774E2"/>
    <w:rsid w:val="00D8275D"/>
    <w:rsid w:val="00D87DAD"/>
    <w:rsid w:val="00D924C3"/>
    <w:rsid w:val="00DA2673"/>
    <w:rsid w:val="00DA657C"/>
    <w:rsid w:val="00DB3EAF"/>
    <w:rsid w:val="00DB5905"/>
    <w:rsid w:val="00DC47CA"/>
    <w:rsid w:val="00DD70E1"/>
    <w:rsid w:val="00DD7467"/>
    <w:rsid w:val="00DF48A7"/>
    <w:rsid w:val="00E023CE"/>
    <w:rsid w:val="00E04CB8"/>
    <w:rsid w:val="00E06BD4"/>
    <w:rsid w:val="00E1474C"/>
    <w:rsid w:val="00E14BD0"/>
    <w:rsid w:val="00E14CC0"/>
    <w:rsid w:val="00E208B2"/>
    <w:rsid w:val="00E268AF"/>
    <w:rsid w:val="00E36096"/>
    <w:rsid w:val="00E364B6"/>
    <w:rsid w:val="00E3652A"/>
    <w:rsid w:val="00E4075F"/>
    <w:rsid w:val="00E40A82"/>
    <w:rsid w:val="00E40A9F"/>
    <w:rsid w:val="00E46C42"/>
    <w:rsid w:val="00E5065C"/>
    <w:rsid w:val="00E52F72"/>
    <w:rsid w:val="00E55D46"/>
    <w:rsid w:val="00E60FA7"/>
    <w:rsid w:val="00E62124"/>
    <w:rsid w:val="00E64C14"/>
    <w:rsid w:val="00E77CA9"/>
    <w:rsid w:val="00E94338"/>
    <w:rsid w:val="00E95C3C"/>
    <w:rsid w:val="00EA0BD8"/>
    <w:rsid w:val="00EA3F67"/>
    <w:rsid w:val="00EB0908"/>
    <w:rsid w:val="00EB19B2"/>
    <w:rsid w:val="00EB5599"/>
    <w:rsid w:val="00EB59A3"/>
    <w:rsid w:val="00EB67F0"/>
    <w:rsid w:val="00EC10AF"/>
    <w:rsid w:val="00EC53BB"/>
    <w:rsid w:val="00ED2A9C"/>
    <w:rsid w:val="00ED2C45"/>
    <w:rsid w:val="00ED3F52"/>
    <w:rsid w:val="00ED6828"/>
    <w:rsid w:val="00ED70C2"/>
    <w:rsid w:val="00EE6B9D"/>
    <w:rsid w:val="00EF1C84"/>
    <w:rsid w:val="00EF2C48"/>
    <w:rsid w:val="00EF7FF9"/>
    <w:rsid w:val="00F050F1"/>
    <w:rsid w:val="00F0551C"/>
    <w:rsid w:val="00F176D0"/>
    <w:rsid w:val="00F20950"/>
    <w:rsid w:val="00F275AA"/>
    <w:rsid w:val="00F40CDD"/>
    <w:rsid w:val="00F42203"/>
    <w:rsid w:val="00F446E0"/>
    <w:rsid w:val="00F507F0"/>
    <w:rsid w:val="00F529EF"/>
    <w:rsid w:val="00F641BB"/>
    <w:rsid w:val="00F66F2F"/>
    <w:rsid w:val="00F7190B"/>
    <w:rsid w:val="00F73E41"/>
    <w:rsid w:val="00F74865"/>
    <w:rsid w:val="00F81B60"/>
    <w:rsid w:val="00F979DE"/>
    <w:rsid w:val="00FA3E56"/>
    <w:rsid w:val="00FA68DD"/>
    <w:rsid w:val="00FB4677"/>
    <w:rsid w:val="00FB6EE2"/>
    <w:rsid w:val="00FC0D56"/>
    <w:rsid w:val="00FC0E8A"/>
    <w:rsid w:val="00FC0FB0"/>
    <w:rsid w:val="00FC4972"/>
    <w:rsid w:val="00FC4B3C"/>
    <w:rsid w:val="00FD0DE6"/>
    <w:rsid w:val="00FE16A3"/>
    <w:rsid w:val="00FE4996"/>
    <w:rsid w:val="00FE6AAD"/>
    <w:rsid w:val="00FE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30,#441900,#541e00,#5c2100,#762a00,#a4af1d"/>
    </o:shapedefaults>
    <o:shapelayout v:ext="edit">
      <o:idmap v:ext="edit" data="2"/>
    </o:shapelayout>
  </w:shapeDefaults>
  <w:decimalSymbol w:val=","/>
  <w:listSeparator w:val=";"/>
  <w14:docId w14:val="5F830FBE"/>
  <w15:docId w15:val="{0FE8A16D-985C-4DFC-9915-ED3039B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0"/>
    <w:lsdException w:name="heading 3" w:uiPriority="0"/>
    <w:lsdException w:name="heading 4" w:semiHidden="1" w:uiPriority="0" w:unhideWhenUsed="1"/>
    <w:lsdException w:name="heading 5" w:uiPriority="0"/>
    <w:lsdException w:name="heading 6" w:uiPriority="0"/>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474C"/>
    <w:rPr>
      <w:sz w:val="24"/>
      <w:szCs w:val="24"/>
      <w:lang w:eastAsia="ja-JP"/>
    </w:rPr>
  </w:style>
  <w:style w:type="paragraph" w:styleId="Titre1">
    <w:name w:val="heading 1"/>
    <w:basedOn w:val="Normal"/>
    <w:next w:val="Normal"/>
    <w:link w:val="Titre1Car"/>
    <w:uiPriority w:val="9"/>
    <w:rsid w:val="006058E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rsid w:val="00457483"/>
    <w:pPr>
      <w:keepNext/>
      <w:spacing w:before="240" w:after="60"/>
      <w:outlineLvl w:val="1"/>
    </w:pPr>
    <w:rPr>
      <w:rFonts w:ascii="Cambria" w:hAnsi="Cambria"/>
      <w:b/>
      <w:bCs/>
      <w:i/>
      <w:iCs/>
      <w:sz w:val="28"/>
      <w:szCs w:val="28"/>
    </w:rPr>
  </w:style>
  <w:style w:type="paragraph" w:styleId="Titre3">
    <w:name w:val="heading 3"/>
    <w:aliases w:val="Company"/>
    <w:basedOn w:val="Normal"/>
    <w:next w:val="Normal"/>
    <w:link w:val="Titre3Car"/>
    <w:rsid w:val="002D2E0D"/>
    <w:pPr>
      <w:keepNext/>
      <w:keepLines/>
      <w:spacing w:before="200"/>
      <w:outlineLvl w:val="2"/>
    </w:pPr>
    <w:rPr>
      <w:rFonts w:ascii="Cambria" w:hAnsi="Cambria"/>
      <w:b/>
      <w:bCs/>
      <w:color w:val="4F81BD"/>
      <w:kern w:val="24"/>
      <w:lang w:eastAsia="en-US"/>
    </w:rPr>
  </w:style>
  <w:style w:type="paragraph" w:styleId="Titre5">
    <w:name w:val="heading 5"/>
    <w:basedOn w:val="Normal"/>
    <w:next w:val="Normal"/>
    <w:link w:val="Titre5Car"/>
    <w:rsid w:val="007F7E97"/>
    <w:pPr>
      <w:keepNext/>
      <w:outlineLvl w:val="4"/>
    </w:pPr>
    <w:rPr>
      <w:rFonts w:ascii="Arial Narrow" w:hAnsi="Arial Narrow"/>
      <w:b/>
      <w:bCs/>
      <w:color w:val="000080"/>
      <w:sz w:val="32"/>
      <w:lang w:eastAsia="en-US"/>
    </w:rPr>
  </w:style>
  <w:style w:type="paragraph" w:styleId="Titre6">
    <w:name w:val="heading 6"/>
    <w:basedOn w:val="Normal"/>
    <w:next w:val="Normal"/>
    <w:link w:val="Titre6Car"/>
    <w:rsid w:val="007F7E97"/>
    <w:pPr>
      <w:keepNext/>
      <w:outlineLvl w:val="5"/>
    </w:pPr>
    <w:rPr>
      <w:sz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4FD1"/>
    <w:pPr>
      <w:tabs>
        <w:tab w:val="center" w:pos="4680"/>
        <w:tab w:val="right" w:pos="9360"/>
      </w:tabs>
    </w:pPr>
  </w:style>
  <w:style w:type="character" w:customStyle="1" w:styleId="En-tteCar">
    <w:name w:val="En-tête Car"/>
    <w:basedOn w:val="Policepardfaut"/>
    <w:link w:val="En-tte"/>
    <w:uiPriority w:val="99"/>
    <w:rsid w:val="00214FD1"/>
    <w:rPr>
      <w:sz w:val="24"/>
      <w:szCs w:val="24"/>
      <w:lang w:eastAsia="ja-JP"/>
    </w:rPr>
  </w:style>
  <w:style w:type="paragraph" w:styleId="Pieddepage">
    <w:name w:val="footer"/>
    <w:basedOn w:val="Normal"/>
    <w:link w:val="PieddepageCar"/>
    <w:uiPriority w:val="99"/>
    <w:unhideWhenUsed/>
    <w:rsid w:val="00214FD1"/>
    <w:pPr>
      <w:tabs>
        <w:tab w:val="center" w:pos="4680"/>
        <w:tab w:val="right" w:pos="9360"/>
      </w:tabs>
    </w:pPr>
  </w:style>
  <w:style w:type="character" w:customStyle="1" w:styleId="PieddepageCar">
    <w:name w:val="Pied de page Car"/>
    <w:basedOn w:val="Policepardfaut"/>
    <w:link w:val="Pieddepage"/>
    <w:uiPriority w:val="99"/>
    <w:rsid w:val="00214FD1"/>
    <w:rPr>
      <w:sz w:val="24"/>
      <w:szCs w:val="24"/>
      <w:lang w:eastAsia="ja-JP"/>
    </w:rPr>
  </w:style>
  <w:style w:type="paragraph" w:customStyle="1" w:styleId="rep">
    <w:name w:val="rep"/>
    <w:link w:val="repChar"/>
    <w:autoRedefine/>
    <w:rsid w:val="00AE5468"/>
    <w:pPr>
      <w:ind w:left="900"/>
    </w:pPr>
    <w:rPr>
      <w:rFonts w:ascii="Georgia" w:hAnsi="Georgia"/>
      <w:i/>
      <w:color w:val="808080"/>
    </w:rPr>
  </w:style>
  <w:style w:type="character" w:customStyle="1" w:styleId="repChar">
    <w:name w:val="rep Char"/>
    <w:basedOn w:val="positChar"/>
    <w:link w:val="rep"/>
    <w:rsid w:val="00AE5468"/>
    <w:rPr>
      <w:rFonts w:ascii="Georgia" w:hAnsi="Georgia"/>
      <w:i/>
      <w:color w:val="808080"/>
      <w:sz w:val="18"/>
      <w:szCs w:val="18"/>
      <w:lang w:val="en-US" w:eastAsia="en-US" w:bidi="ar-SA"/>
    </w:rPr>
  </w:style>
  <w:style w:type="paragraph" w:customStyle="1" w:styleId="Title1">
    <w:name w:val="Title1"/>
    <w:basedOn w:val="Normal"/>
    <w:link w:val="TITLEChar"/>
    <w:autoRedefine/>
    <w:rsid w:val="009C72F8"/>
    <w:pPr>
      <w:tabs>
        <w:tab w:val="left" w:pos="900"/>
        <w:tab w:val="left" w:pos="2880"/>
      </w:tabs>
      <w:spacing w:line="420" w:lineRule="exact"/>
      <w:ind w:left="-180"/>
    </w:pPr>
    <w:rPr>
      <w:rFonts w:ascii="Oxygen" w:hAnsi="Oxygen"/>
      <w:b/>
      <w:caps/>
      <w:color w:val="22AFCE"/>
      <w:spacing w:val="20"/>
      <w:kern w:val="52"/>
      <w:position w:val="-2"/>
      <w:sz w:val="46"/>
      <w:szCs w:val="46"/>
      <w:lang w:eastAsia="en-US"/>
    </w:rPr>
  </w:style>
  <w:style w:type="character" w:customStyle="1" w:styleId="TITLEChar">
    <w:name w:val="TITLE Char"/>
    <w:basedOn w:val="Policepardfaut"/>
    <w:link w:val="Title1"/>
    <w:rsid w:val="009C72F8"/>
    <w:rPr>
      <w:rFonts w:ascii="Oxygen" w:hAnsi="Oxygen"/>
      <w:b/>
      <w:caps/>
      <w:color w:val="22AFCE"/>
      <w:spacing w:val="20"/>
      <w:kern w:val="52"/>
      <w:position w:val="-2"/>
      <w:sz w:val="46"/>
      <w:szCs w:val="46"/>
    </w:rPr>
  </w:style>
  <w:style w:type="character" w:customStyle="1" w:styleId="Titre3Car">
    <w:name w:val="Titre 3 Car"/>
    <w:aliases w:val="Company Car"/>
    <w:basedOn w:val="Policepardfaut"/>
    <w:link w:val="Titre3"/>
    <w:rsid w:val="002D2E0D"/>
    <w:rPr>
      <w:rFonts w:ascii="Cambria" w:eastAsia="Times New Roman" w:hAnsi="Cambria" w:cs="Times New Roman"/>
      <w:b/>
      <w:bCs/>
      <w:color w:val="4F81BD"/>
      <w:kern w:val="24"/>
      <w:sz w:val="24"/>
      <w:szCs w:val="24"/>
    </w:rPr>
  </w:style>
  <w:style w:type="paragraph" w:customStyle="1" w:styleId="StandardBody">
    <w:name w:val="Standard Body"/>
    <w:basedOn w:val="Normal"/>
    <w:rsid w:val="008547A6"/>
    <w:pPr>
      <w:ind w:right="260"/>
      <w:jc w:val="both"/>
    </w:pPr>
    <w:rPr>
      <w:color w:val="333399"/>
      <w:lang w:eastAsia="en-US"/>
    </w:rPr>
  </w:style>
  <w:style w:type="paragraph" w:customStyle="1" w:styleId="repassign">
    <w:name w:val="rep assign"/>
    <w:basedOn w:val="Normal"/>
    <w:link w:val="repassignChar"/>
    <w:autoRedefine/>
    <w:rsid w:val="002D2E0D"/>
    <w:pPr>
      <w:tabs>
        <w:tab w:val="left" w:pos="720"/>
        <w:tab w:val="left" w:pos="900"/>
        <w:tab w:val="left" w:pos="3420"/>
      </w:tabs>
    </w:pPr>
    <w:rPr>
      <w:rFonts w:ascii="Franklin Gothic Medium" w:hAnsi="Franklin Gothic Medium"/>
      <w:smallCaps/>
      <w:color w:val="808080"/>
      <w:spacing w:val="40"/>
      <w:kern w:val="52"/>
      <w:position w:val="-44"/>
      <w:lang w:eastAsia="en-US"/>
    </w:rPr>
  </w:style>
  <w:style w:type="character" w:customStyle="1" w:styleId="repassignChar">
    <w:name w:val="rep assign Char"/>
    <w:basedOn w:val="Policepardfaut"/>
    <w:link w:val="repassign"/>
    <w:rsid w:val="002D2E0D"/>
    <w:rPr>
      <w:rFonts w:ascii="Franklin Gothic Medium" w:hAnsi="Franklin Gothic Medium"/>
      <w:smallCaps/>
      <w:color w:val="808080"/>
      <w:spacing w:val="40"/>
      <w:kern w:val="52"/>
      <w:position w:val="-44"/>
      <w:sz w:val="24"/>
      <w:szCs w:val="24"/>
    </w:rPr>
  </w:style>
  <w:style w:type="paragraph" w:customStyle="1" w:styleId="CompanyAsia">
    <w:name w:val="CompanyAsia"/>
    <w:basedOn w:val="Normal"/>
    <w:link w:val="CompanyAsiaChar"/>
    <w:autoRedefine/>
    <w:rsid w:val="006D71BE"/>
    <w:pPr>
      <w:spacing w:before="120"/>
      <w:jc w:val="center"/>
    </w:pPr>
    <w:rPr>
      <w:rFonts w:ascii="Georgia" w:hAnsi="Georgia" w:cs="Arial"/>
      <w:b/>
      <w:bCs/>
      <w:noProof/>
      <w:color w:val="003D5C"/>
      <w:kern w:val="24"/>
      <w:position w:val="-22"/>
      <w:sz w:val="40"/>
      <w:szCs w:val="40"/>
      <w:u w:val="single"/>
      <w:lang w:eastAsia="en-US"/>
    </w:rPr>
  </w:style>
  <w:style w:type="character" w:customStyle="1" w:styleId="CompanyAsiaChar">
    <w:name w:val="CompanyAsia Char"/>
    <w:basedOn w:val="Policepardfaut"/>
    <w:link w:val="CompanyAsia"/>
    <w:rsid w:val="006D71BE"/>
    <w:rPr>
      <w:rFonts w:ascii="Georgia" w:hAnsi="Georgia" w:cs="Arial"/>
      <w:b/>
      <w:bCs/>
      <w:noProof/>
      <w:color w:val="003D5C"/>
      <w:kern w:val="24"/>
      <w:position w:val="-22"/>
      <w:sz w:val="40"/>
      <w:szCs w:val="40"/>
      <w:u w:val="single"/>
    </w:rPr>
  </w:style>
  <w:style w:type="paragraph" w:customStyle="1" w:styleId="posit">
    <w:name w:val="posit"/>
    <w:basedOn w:val="Normal"/>
    <w:next w:val="Normal"/>
    <w:link w:val="positChar"/>
    <w:autoRedefine/>
    <w:rsid w:val="002D2E0D"/>
    <w:pPr>
      <w:tabs>
        <w:tab w:val="left" w:pos="2880"/>
      </w:tabs>
      <w:spacing w:before="60" w:after="60"/>
      <w:ind w:left="2880"/>
    </w:pPr>
    <w:rPr>
      <w:rFonts w:ascii="Georgia" w:hAnsi="Georgia"/>
      <w:i/>
      <w:color w:val="003D5C"/>
      <w:sz w:val="18"/>
      <w:szCs w:val="18"/>
      <w:lang w:eastAsia="en-US"/>
    </w:rPr>
  </w:style>
  <w:style w:type="character" w:customStyle="1" w:styleId="positChar">
    <w:name w:val="posit Char"/>
    <w:basedOn w:val="Policepardfaut"/>
    <w:link w:val="posit"/>
    <w:rsid w:val="002D2E0D"/>
    <w:rPr>
      <w:rFonts w:ascii="Georgia" w:hAnsi="Georgia"/>
      <w:i/>
      <w:color w:val="003D5C"/>
      <w:sz w:val="18"/>
      <w:szCs w:val="18"/>
      <w:lang w:val="en-US" w:eastAsia="en-US" w:bidi="ar-SA"/>
    </w:rPr>
  </w:style>
  <w:style w:type="paragraph" w:customStyle="1" w:styleId="descripASIA">
    <w:name w:val="descripASIA"/>
    <w:basedOn w:val="Normal"/>
    <w:link w:val="descripASIAChar"/>
    <w:autoRedefine/>
    <w:rsid w:val="00791726"/>
    <w:pPr>
      <w:spacing w:before="60" w:after="240" w:line="264" w:lineRule="auto"/>
      <w:ind w:right="1446"/>
      <w:jc w:val="both"/>
    </w:pPr>
    <w:rPr>
      <w:rFonts w:ascii="Calibri" w:hAnsi="Calibri"/>
      <w:noProof/>
      <w:color w:val="808080"/>
      <w:kern w:val="24"/>
      <w:sz w:val="18"/>
      <w:szCs w:val="18"/>
      <w:lang w:eastAsia="en-US"/>
    </w:rPr>
  </w:style>
  <w:style w:type="character" w:customStyle="1" w:styleId="descripASIAChar">
    <w:name w:val="descripASIA Char"/>
    <w:basedOn w:val="Policepardfaut"/>
    <w:link w:val="descripASIA"/>
    <w:rsid w:val="00791726"/>
    <w:rPr>
      <w:rFonts w:ascii="Calibri" w:hAnsi="Calibri"/>
      <w:noProof/>
      <w:color w:val="808080"/>
      <w:kern w:val="24"/>
      <w:sz w:val="18"/>
      <w:szCs w:val="18"/>
    </w:rPr>
  </w:style>
  <w:style w:type="paragraph" w:customStyle="1" w:styleId="consultant">
    <w:name w:val="consultant"/>
    <w:basedOn w:val="Normal"/>
    <w:link w:val="consultantChar"/>
    <w:autoRedefine/>
    <w:rsid w:val="00B518D1"/>
    <w:pPr>
      <w:spacing w:before="120"/>
    </w:pPr>
    <w:rPr>
      <w:rFonts w:ascii="Georgia" w:hAnsi="Georgia" w:cs="Arial"/>
      <w:bCs/>
      <w:noProof/>
      <w:color w:val="003D5C"/>
      <w:kern w:val="24"/>
      <w:position w:val="-22"/>
      <w:lang w:eastAsia="en-US"/>
    </w:rPr>
  </w:style>
  <w:style w:type="character" w:customStyle="1" w:styleId="consultantChar">
    <w:name w:val="consultant Char"/>
    <w:basedOn w:val="Policepardfaut"/>
    <w:link w:val="consultant"/>
    <w:rsid w:val="00B518D1"/>
    <w:rPr>
      <w:rFonts w:ascii="Georgia" w:hAnsi="Georgia" w:cs="Arial"/>
      <w:bCs/>
      <w:noProof/>
      <w:color w:val="003D5C"/>
      <w:kern w:val="24"/>
      <w:position w:val="-22"/>
      <w:sz w:val="24"/>
      <w:szCs w:val="24"/>
    </w:rPr>
  </w:style>
  <w:style w:type="paragraph" w:customStyle="1" w:styleId="Address">
    <w:name w:val="Address"/>
    <w:basedOn w:val="posit"/>
    <w:link w:val="AddressChar"/>
    <w:autoRedefine/>
    <w:rsid w:val="001163BA"/>
    <w:pPr>
      <w:ind w:left="0"/>
    </w:pPr>
    <w:rPr>
      <w:i w:val="0"/>
      <w:color w:val="808080"/>
      <w:sz w:val="16"/>
    </w:rPr>
  </w:style>
  <w:style w:type="character" w:customStyle="1" w:styleId="AddressChar">
    <w:name w:val="Address Char"/>
    <w:basedOn w:val="positChar"/>
    <w:link w:val="Address"/>
    <w:rsid w:val="001163BA"/>
    <w:rPr>
      <w:rFonts w:ascii="Georgia" w:hAnsi="Georgia"/>
      <w:i/>
      <w:color w:val="808080"/>
      <w:sz w:val="16"/>
      <w:szCs w:val="18"/>
      <w:lang w:val="en-US" w:eastAsia="en-US" w:bidi="ar-SA"/>
    </w:rPr>
  </w:style>
  <w:style w:type="paragraph" w:customStyle="1" w:styleId="sidebartitle">
    <w:name w:val="side bar title"/>
    <w:basedOn w:val="Titre3"/>
    <w:link w:val="sidebartitleChar"/>
    <w:autoRedefine/>
    <w:rsid w:val="002D2E0D"/>
    <w:rPr>
      <w:rFonts w:ascii="Calibri" w:hAnsi="Calibri"/>
      <w:caps/>
      <w:color w:val="FFFFFF"/>
      <w:sz w:val="22"/>
      <w:szCs w:val="18"/>
    </w:rPr>
  </w:style>
  <w:style w:type="character" w:customStyle="1" w:styleId="sidebartitleChar">
    <w:name w:val="side bar title Char"/>
    <w:basedOn w:val="Titre3Car"/>
    <w:link w:val="sidebartitle"/>
    <w:rsid w:val="002D2E0D"/>
    <w:rPr>
      <w:rFonts w:ascii="Calibri" w:eastAsia="Times New Roman" w:hAnsi="Calibri" w:cs="Times New Roman"/>
      <w:b/>
      <w:bCs/>
      <w:caps/>
      <w:color w:val="FFFFFF"/>
      <w:kern w:val="24"/>
      <w:sz w:val="22"/>
      <w:szCs w:val="18"/>
    </w:rPr>
  </w:style>
  <w:style w:type="paragraph" w:customStyle="1" w:styleId="sidebarbody">
    <w:name w:val="side bar body"/>
    <w:link w:val="sidebarbodyChar"/>
    <w:autoRedefine/>
    <w:rsid w:val="005339F5"/>
    <w:rPr>
      <w:rFonts w:ascii="Calibri" w:hAnsi="Calibri"/>
      <w:bCs/>
      <w:iCs/>
      <w:color w:val="FFFFFF"/>
      <w:sz w:val="18"/>
      <w:szCs w:val="28"/>
      <w:lang w:eastAsia="ja-JP"/>
    </w:rPr>
  </w:style>
  <w:style w:type="character" w:customStyle="1" w:styleId="sidebarbodyChar">
    <w:name w:val="side bar body Char"/>
    <w:basedOn w:val="sidebartitleChar"/>
    <w:link w:val="sidebarbody"/>
    <w:rsid w:val="005339F5"/>
    <w:rPr>
      <w:rFonts w:ascii="Calibri" w:eastAsia="Times New Roman" w:hAnsi="Calibri" w:cs="Times New Roman"/>
      <w:b/>
      <w:bCs/>
      <w:iCs/>
      <w:caps/>
      <w:color w:val="FFFFFF"/>
      <w:kern w:val="24"/>
      <w:sz w:val="18"/>
      <w:szCs w:val="28"/>
      <w:lang w:val="en-US" w:eastAsia="ja-JP" w:bidi="ar-SA"/>
    </w:rPr>
  </w:style>
  <w:style w:type="paragraph" w:customStyle="1" w:styleId="callout">
    <w:name w:val="callout"/>
    <w:basedOn w:val="Normal"/>
    <w:link w:val="calloutChar"/>
    <w:autoRedefine/>
    <w:rsid w:val="005113EF"/>
    <w:pPr>
      <w:tabs>
        <w:tab w:val="right" w:pos="10620"/>
      </w:tabs>
      <w:jc w:val="both"/>
    </w:pPr>
    <w:rPr>
      <w:rFonts w:ascii="Georgia" w:hAnsi="Georgia"/>
      <w:iCs/>
      <w:color w:val="003D5C"/>
      <w:kern w:val="24"/>
      <w:sz w:val="22"/>
      <w:szCs w:val="40"/>
      <w:lang w:eastAsia="en-US"/>
    </w:rPr>
  </w:style>
  <w:style w:type="character" w:customStyle="1" w:styleId="calloutChar">
    <w:name w:val="callout Char"/>
    <w:basedOn w:val="Policepardfaut"/>
    <w:link w:val="callout"/>
    <w:rsid w:val="005113EF"/>
    <w:rPr>
      <w:rFonts w:ascii="Georgia" w:hAnsi="Georgia"/>
      <w:iCs/>
      <w:color w:val="003D5C"/>
      <w:kern w:val="24"/>
      <w:sz w:val="22"/>
      <w:szCs w:val="40"/>
    </w:rPr>
  </w:style>
  <w:style w:type="paragraph" w:customStyle="1" w:styleId="COMPANY">
    <w:name w:val="COMPANY"/>
    <w:basedOn w:val="Normal"/>
    <w:link w:val="COMPANYChar"/>
    <w:autoRedefine/>
    <w:rsid w:val="00CC5B73"/>
    <w:pPr>
      <w:spacing w:before="120"/>
    </w:pPr>
    <w:rPr>
      <w:rFonts w:ascii="Calibri" w:hAnsi="Calibri" w:cs="Arial"/>
      <w:b/>
      <w:bCs/>
      <w:caps/>
      <w:noProof/>
      <w:color w:val="003D5C"/>
      <w:kern w:val="24"/>
      <w:position w:val="-22"/>
      <w:sz w:val="22"/>
      <w:lang w:eastAsia="en-US"/>
    </w:rPr>
  </w:style>
  <w:style w:type="character" w:customStyle="1" w:styleId="COMPANYChar">
    <w:name w:val="COMPANY Char"/>
    <w:basedOn w:val="Policepardfaut"/>
    <w:link w:val="COMPANY"/>
    <w:rsid w:val="00CC5B73"/>
    <w:rPr>
      <w:rFonts w:ascii="Calibri" w:hAnsi="Calibri" w:cs="Arial"/>
      <w:b/>
      <w:bCs/>
      <w:caps/>
      <w:noProof/>
      <w:color w:val="003D5C"/>
      <w:kern w:val="24"/>
      <w:position w:val="-22"/>
      <w:sz w:val="22"/>
      <w:szCs w:val="24"/>
    </w:rPr>
  </w:style>
  <w:style w:type="paragraph" w:customStyle="1" w:styleId="address0">
    <w:name w:val="address"/>
    <w:basedOn w:val="Normal"/>
    <w:link w:val="addressChar0"/>
    <w:autoRedefine/>
    <w:rsid w:val="000F51EA"/>
    <w:pPr>
      <w:tabs>
        <w:tab w:val="left" w:pos="2880"/>
      </w:tabs>
      <w:spacing w:before="60" w:after="60"/>
    </w:pPr>
    <w:rPr>
      <w:rFonts w:ascii="Calibri" w:hAnsi="Calibri"/>
      <w:color w:val="808080"/>
      <w:sz w:val="16"/>
      <w:szCs w:val="18"/>
      <w:lang w:eastAsia="en-US"/>
    </w:rPr>
  </w:style>
  <w:style w:type="character" w:customStyle="1" w:styleId="addressChar0">
    <w:name w:val="address Char"/>
    <w:basedOn w:val="Policepardfaut"/>
    <w:link w:val="address0"/>
    <w:rsid w:val="000F51EA"/>
    <w:rPr>
      <w:rFonts w:ascii="Calibri" w:hAnsi="Calibri"/>
      <w:color w:val="808080"/>
      <w:sz w:val="16"/>
      <w:szCs w:val="18"/>
    </w:rPr>
  </w:style>
  <w:style w:type="character" w:styleId="Accentuation">
    <w:name w:val="Emphasis"/>
    <w:basedOn w:val="Policepardfaut"/>
    <w:uiPriority w:val="20"/>
    <w:rsid w:val="000F51EA"/>
    <w:rPr>
      <w:i/>
      <w:iCs/>
    </w:rPr>
  </w:style>
  <w:style w:type="paragraph" w:customStyle="1" w:styleId="BioText">
    <w:name w:val="Bio Text"/>
    <w:basedOn w:val="Normal"/>
    <w:rsid w:val="002D2E0D"/>
    <w:pPr>
      <w:ind w:right="30"/>
      <w:jc w:val="both"/>
    </w:pPr>
    <w:rPr>
      <w:color w:val="333399"/>
      <w:sz w:val="22"/>
      <w:lang w:eastAsia="en-US"/>
    </w:rPr>
  </w:style>
  <w:style w:type="paragraph" w:customStyle="1" w:styleId="PracticeArea">
    <w:name w:val="Practice Area"/>
    <w:basedOn w:val="Normal"/>
    <w:rsid w:val="002D2E0D"/>
    <w:pPr>
      <w:autoSpaceDE w:val="0"/>
      <w:autoSpaceDN w:val="0"/>
      <w:adjustRightInd w:val="0"/>
      <w:spacing w:after="120"/>
    </w:pPr>
    <w:rPr>
      <w:b/>
      <w:i/>
      <w:color w:val="808080"/>
      <w:sz w:val="30"/>
      <w:szCs w:val="20"/>
      <w:lang w:eastAsia="en-US"/>
    </w:rPr>
  </w:style>
  <w:style w:type="paragraph" w:customStyle="1" w:styleId="descrip">
    <w:name w:val="descrip"/>
    <w:basedOn w:val="Normal"/>
    <w:link w:val="descripChar"/>
    <w:autoRedefine/>
    <w:rsid w:val="00AA2099"/>
    <w:pPr>
      <w:spacing w:before="60" w:after="240" w:line="264" w:lineRule="auto"/>
      <w:ind w:right="2616"/>
      <w:jc w:val="both"/>
    </w:pPr>
    <w:rPr>
      <w:rFonts w:ascii="Calibri" w:hAnsi="Calibri"/>
      <w:noProof/>
      <w:color w:val="808080"/>
      <w:kern w:val="24"/>
      <w:sz w:val="18"/>
      <w:szCs w:val="18"/>
      <w:lang w:eastAsia="en-US"/>
    </w:rPr>
  </w:style>
  <w:style w:type="character" w:customStyle="1" w:styleId="descripChar">
    <w:name w:val="descrip Char"/>
    <w:basedOn w:val="Policepardfaut"/>
    <w:link w:val="descrip"/>
    <w:rsid w:val="00AA2099"/>
    <w:rPr>
      <w:rFonts w:ascii="Calibri" w:hAnsi="Calibri"/>
      <w:noProof/>
      <w:color w:val="808080"/>
      <w:kern w:val="24"/>
      <w:sz w:val="18"/>
      <w:szCs w:val="18"/>
    </w:rPr>
  </w:style>
  <w:style w:type="paragraph" w:customStyle="1" w:styleId="bullet">
    <w:name w:val="bullet"/>
    <w:basedOn w:val="descrip"/>
    <w:link w:val="bulletChar"/>
    <w:qFormat/>
    <w:rsid w:val="00D116EF"/>
    <w:pPr>
      <w:numPr>
        <w:numId w:val="8"/>
      </w:numPr>
      <w:spacing w:after="200" w:line="240" w:lineRule="auto"/>
      <w:ind w:right="0"/>
    </w:pPr>
    <w:rPr>
      <w:rFonts w:eastAsia="SimSun"/>
      <w:noProof w:val="0"/>
      <w:color w:val="auto"/>
      <w:sz w:val="20"/>
    </w:rPr>
  </w:style>
  <w:style w:type="character" w:customStyle="1" w:styleId="bulletChar">
    <w:name w:val="bullet Char"/>
    <w:basedOn w:val="descripChar"/>
    <w:link w:val="bullet"/>
    <w:rsid w:val="00D116EF"/>
    <w:rPr>
      <w:rFonts w:ascii="Calibri" w:eastAsia="SimSun" w:hAnsi="Calibri"/>
      <w:noProof/>
      <w:color w:val="808080"/>
      <w:kern w:val="24"/>
      <w:sz w:val="18"/>
      <w:szCs w:val="18"/>
    </w:rPr>
  </w:style>
  <w:style w:type="paragraph" w:customStyle="1" w:styleId="calloutleft">
    <w:name w:val="callout_left"/>
    <w:basedOn w:val="callout"/>
    <w:link w:val="calloutleftChar"/>
    <w:rsid w:val="00210135"/>
  </w:style>
  <w:style w:type="paragraph" w:styleId="Corpsdetexte">
    <w:name w:val="Body Text"/>
    <w:basedOn w:val="Normal"/>
    <w:link w:val="CorpsdetexteCar"/>
    <w:rsid w:val="0062446C"/>
    <w:pPr>
      <w:autoSpaceDE w:val="0"/>
      <w:autoSpaceDN w:val="0"/>
      <w:adjustRightInd w:val="0"/>
    </w:pPr>
    <w:rPr>
      <w:sz w:val="20"/>
      <w:szCs w:val="20"/>
      <w:lang w:eastAsia="en-US"/>
    </w:rPr>
  </w:style>
  <w:style w:type="character" w:customStyle="1" w:styleId="calloutleftChar">
    <w:name w:val="callout_left Char"/>
    <w:basedOn w:val="calloutChar"/>
    <w:link w:val="calloutleft"/>
    <w:rsid w:val="00210135"/>
    <w:rPr>
      <w:rFonts w:ascii="Georgia" w:hAnsi="Georgia"/>
      <w:iCs/>
      <w:color w:val="003D5C"/>
      <w:kern w:val="24"/>
      <w:sz w:val="22"/>
      <w:szCs w:val="40"/>
    </w:rPr>
  </w:style>
  <w:style w:type="character" w:customStyle="1" w:styleId="CorpsdetexteCar">
    <w:name w:val="Corps de texte Car"/>
    <w:basedOn w:val="Policepardfaut"/>
    <w:link w:val="Corpsdetexte"/>
    <w:rsid w:val="0062446C"/>
  </w:style>
  <w:style w:type="character" w:customStyle="1" w:styleId="captionmedium">
    <w:name w:val="captionmedium"/>
    <w:basedOn w:val="Policepardfaut"/>
    <w:rsid w:val="0053265E"/>
  </w:style>
  <w:style w:type="paragraph" w:customStyle="1" w:styleId="DocumentHeading">
    <w:name w:val="Document Heading"/>
    <w:basedOn w:val="En-tte"/>
    <w:rsid w:val="00EC10AF"/>
    <w:pPr>
      <w:tabs>
        <w:tab w:val="clear" w:pos="4680"/>
        <w:tab w:val="clear" w:pos="9360"/>
        <w:tab w:val="left" w:pos="4550"/>
        <w:tab w:val="right" w:pos="10620"/>
      </w:tabs>
    </w:pPr>
    <w:rPr>
      <w:rFonts w:ascii="Garamond" w:hAnsi="Garamond"/>
      <w:b/>
      <w:iCs/>
      <w:color w:val="000080"/>
      <w:sz w:val="40"/>
      <w:szCs w:val="40"/>
      <w:lang w:eastAsia="en-US"/>
    </w:rPr>
  </w:style>
  <w:style w:type="paragraph" w:customStyle="1" w:styleId="ItalicDocumentHeading">
    <w:name w:val="Italic Document Heading"/>
    <w:basedOn w:val="En-tte"/>
    <w:rsid w:val="00EC10AF"/>
    <w:pPr>
      <w:tabs>
        <w:tab w:val="clear" w:pos="9360"/>
        <w:tab w:val="right" w:pos="2160"/>
        <w:tab w:val="left" w:pos="4680"/>
        <w:tab w:val="right" w:pos="9000"/>
        <w:tab w:val="left" w:pos="10620"/>
      </w:tabs>
    </w:pPr>
    <w:rPr>
      <w:rFonts w:ascii="Garamond" w:hAnsi="Garamond"/>
      <w:i/>
      <w:color w:val="666699"/>
      <w:lang w:eastAsia="en-US"/>
    </w:rPr>
  </w:style>
  <w:style w:type="character" w:customStyle="1" w:styleId="Titre5Car">
    <w:name w:val="Titre 5 Car"/>
    <w:basedOn w:val="Policepardfaut"/>
    <w:link w:val="Titre5"/>
    <w:rsid w:val="007F7E97"/>
    <w:rPr>
      <w:rFonts w:ascii="Arial Narrow" w:hAnsi="Arial Narrow"/>
      <w:b/>
      <w:bCs/>
      <w:color w:val="000080"/>
      <w:sz w:val="32"/>
      <w:szCs w:val="24"/>
    </w:rPr>
  </w:style>
  <w:style w:type="character" w:customStyle="1" w:styleId="Titre6Car">
    <w:name w:val="Titre 6 Car"/>
    <w:basedOn w:val="Policepardfaut"/>
    <w:link w:val="Titre6"/>
    <w:rsid w:val="007F7E97"/>
    <w:rPr>
      <w:sz w:val="28"/>
      <w:szCs w:val="24"/>
    </w:rPr>
  </w:style>
  <w:style w:type="paragraph" w:customStyle="1" w:styleId="sp3">
    <w:name w:val="sp3"/>
    <w:basedOn w:val="Normal"/>
    <w:link w:val="sp3Char"/>
    <w:rsid w:val="00393295"/>
    <w:rPr>
      <w:rFonts w:ascii="Calibri" w:hAnsi="Calibri"/>
      <w:color w:val="808080"/>
      <w:sz w:val="20"/>
      <w:szCs w:val="20"/>
    </w:rPr>
  </w:style>
  <w:style w:type="paragraph" w:customStyle="1" w:styleId="sp2">
    <w:name w:val="sp2"/>
    <w:basedOn w:val="Titre5"/>
    <w:link w:val="sp2Char"/>
    <w:autoRedefine/>
    <w:rsid w:val="00A31BF5"/>
    <w:pPr>
      <w:spacing w:line="240" w:lineRule="exact"/>
      <w:jc w:val="right"/>
    </w:pPr>
    <w:rPr>
      <w:rFonts w:ascii="Calibri" w:hAnsi="Calibri"/>
      <w:b w:val="0"/>
      <w:color w:val="A4AF1D"/>
      <w:sz w:val="24"/>
    </w:rPr>
  </w:style>
  <w:style w:type="character" w:customStyle="1" w:styleId="sp3Char">
    <w:name w:val="sp3 Char"/>
    <w:basedOn w:val="Policepardfaut"/>
    <w:link w:val="sp3"/>
    <w:rsid w:val="00393295"/>
    <w:rPr>
      <w:rFonts w:ascii="Calibri" w:hAnsi="Calibri"/>
      <w:color w:val="808080"/>
      <w:lang w:eastAsia="ja-JP"/>
    </w:rPr>
  </w:style>
  <w:style w:type="paragraph" w:customStyle="1" w:styleId="sp1">
    <w:name w:val="sp1"/>
    <w:basedOn w:val="Titre5"/>
    <w:link w:val="sp1Char"/>
    <w:autoRedefine/>
    <w:rsid w:val="00F40CDD"/>
    <w:pPr>
      <w:spacing w:before="240" w:after="240" w:line="220" w:lineRule="exact"/>
      <w:jc w:val="right"/>
    </w:pPr>
    <w:rPr>
      <w:rFonts w:ascii="Calibri" w:hAnsi="Calibri"/>
      <w:color w:val="003D5C"/>
      <w:szCs w:val="32"/>
    </w:rPr>
  </w:style>
  <w:style w:type="character" w:customStyle="1" w:styleId="sp2Char">
    <w:name w:val="sp2 Char"/>
    <w:basedOn w:val="Titre5Car"/>
    <w:link w:val="sp2"/>
    <w:rsid w:val="00A31BF5"/>
    <w:rPr>
      <w:rFonts w:ascii="Calibri" w:hAnsi="Calibri"/>
      <w:b/>
      <w:bCs/>
      <w:color w:val="A4AF1D"/>
      <w:sz w:val="24"/>
      <w:szCs w:val="24"/>
    </w:rPr>
  </w:style>
  <w:style w:type="paragraph" w:customStyle="1" w:styleId="searchcentered">
    <w:name w:val="search_centered"/>
    <w:basedOn w:val="sidebartitle"/>
    <w:link w:val="searchcenteredChar"/>
    <w:rsid w:val="00AE3432"/>
    <w:pPr>
      <w:jc w:val="center"/>
    </w:pPr>
  </w:style>
  <w:style w:type="character" w:customStyle="1" w:styleId="sp1Char">
    <w:name w:val="sp1 Char"/>
    <w:basedOn w:val="Titre5Car"/>
    <w:link w:val="sp1"/>
    <w:rsid w:val="00F40CDD"/>
    <w:rPr>
      <w:rFonts w:ascii="Calibri" w:hAnsi="Calibri"/>
      <w:b/>
      <w:bCs/>
      <w:color w:val="003D5C"/>
      <w:sz w:val="32"/>
      <w:szCs w:val="32"/>
    </w:rPr>
  </w:style>
  <w:style w:type="paragraph" w:customStyle="1" w:styleId="sbtitlesm">
    <w:name w:val="sbtitle_sm"/>
    <w:basedOn w:val="sidebartitle"/>
    <w:link w:val="sbtitlesmChar"/>
    <w:rsid w:val="006D6201"/>
    <w:rPr>
      <w:sz w:val="16"/>
    </w:rPr>
  </w:style>
  <w:style w:type="character" w:customStyle="1" w:styleId="searchcenteredChar">
    <w:name w:val="search_centered Char"/>
    <w:basedOn w:val="sidebartitleChar"/>
    <w:link w:val="searchcentered"/>
    <w:rsid w:val="00AE3432"/>
    <w:rPr>
      <w:rFonts w:ascii="Calibri" w:eastAsia="Times New Roman" w:hAnsi="Calibri" w:cs="Times New Roman"/>
      <w:b/>
      <w:bCs/>
      <w:caps/>
      <w:color w:val="FFFFFF"/>
      <w:kern w:val="24"/>
      <w:sz w:val="22"/>
      <w:szCs w:val="18"/>
    </w:rPr>
  </w:style>
  <w:style w:type="paragraph" w:styleId="Textedebulles">
    <w:name w:val="Balloon Text"/>
    <w:basedOn w:val="Normal"/>
    <w:link w:val="TextedebullesCar"/>
    <w:uiPriority w:val="99"/>
    <w:semiHidden/>
    <w:unhideWhenUsed/>
    <w:rsid w:val="00F40CDD"/>
    <w:rPr>
      <w:rFonts w:ascii="Tahoma" w:hAnsi="Tahoma" w:cs="Tahoma"/>
      <w:sz w:val="16"/>
      <w:szCs w:val="16"/>
    </w:rPr>
  </w:style>
  <w:style w:type="character" w:customStyle="1" w:styleId="sbtitlesmChar">
    <w:name w:val="sbtitle_sm Char"/>
    <w:basedOn w:val="sidebartitleChar"/>
    <w:link w:val="sbtitlesm"/>
    <w:rsid w:val="006D6201"/>
    <w:rPr>
      <w:rFonts w:ascii="Calibri" w:eastAsia="Times New Roman" w:hAnsi="Calibri" w:cs="Times New Roman"/>
      <w:b/>
      <w:bCs/>
      <w:caps/>
      <w:color w:val="FFFFFF"/>
      <w:kern w:val="24"/>
      <w:sz w:val="16"/>
      <w:szCs w:val="18"/>
    </w:rPr>
  </w:style>
  <w:style w:type="character" w:customStyle="1" w:styleId="TextedebullesCar">
    <w:name w:val="Texte de bulles Car"/>
    <w:basedOn w:val="Policepardfaut"/>
    <w:link w:val="Textedebulles"/>
    <w:uiPriority w:val="99"/>
    <w:semiHidden/>
    <w:rsid w:val="00F40CDD"/>
    <w:rPr>
      <w:rFonts w:ascii="Tahoma" w:hAnsi="Tahoma" w:cs="Tahoma"/>
      <w:sz w:val="16"/>
      <w:szCs w:val="16"/>
      <w:lang w:eastAsia="ja-JP"/>
    </w:rPr>
  </w:style>
  <w:style w:type="paragraph" w:styleId="Paragraphedeliste">
    <w:name w:val="List Paragraph"/>
    <w:basedOn w:val="Normal"/>
    <w:uiPriority w:val="34"/>
    <w:qFormat/>
    <w:rsid w:val="0005338B"/>
    <w:pPr>
      <w:ind w:left="720"/>
    </w:pPr>
    <w:rPr>
      <w:rFonts w:ascii="Arial" w:eastAsia="Calibri" w:hAnsi="Arial" w:cs="Arial"/>
      <w:color w:val="000080"/>
      <w:sz w:val="20"/>
      <w:szCs w:val="20"/>
      <w:lang w:eastAsia="en-US"/>
    </w:rPr>
  </w:style>
  <w:style w:type="paragraph" w:customStyle="1" w:styleId="Quote1">
    <w:name w:val="Quote1"/>
    <w:basedOn w:val="callout"/>
    <w:link w:val="QUOTEChar"/>
    <w:rsid w:val="00210135"/>
    <w:pPr>
      <w:jc w:val="right"/>
    </w:pPr>
    <w:rPr>
      <w:color w:val="808080"/>
      <w:sz w:val="16"/>
    </w:rPr>
  </w:style>
  <w:style w:type="paragraph" w:customStyle="1" w:styleId="searchinitiated">
    <w:name w:val="search initiated"/>
    <w:basedOn w:val="searchcentered"/>
    <w:link w:val="searchinitiatedChar"/>
    <w:rsid w:val="00A31BF5"/>
    <w:pPr>
      <w:spacing w:before="0"/>
    </w:pPr>
  </w:style>
  <w:style w:type="character" w:customStyle="1" w:styleId="QUOTEChar">
    <w:name w:val="QUOTE Char"/>
    <w:basedOn w:val="calloutChar"/>
    <w:link w:val="Quote1"/>
    <w:rsid w:val="00210135"/>
    <w:rPr>
      <w:rFonts w:ascii="Georgia" w:hAnsi="Georgia"/>
      <w:iCs/>
      <w:color w:val="808080"/>
      <w:kern w:val="24"/>
      <w:sz w:val="16"/>
      <w:szCs w:val="40"/>
    </w:rPr>
  </w:style>
  <w:style w:type="character" w:customStyle="1" w:styleId="Titre1Car">
    <w:name w:val="Titre 1 Car"/>
    <w:basedOn w:val="Policepardfaut"/>
    <w:link w:val="Titre1"/>
    <w:uiPriority w:val="9"/>
    <w:rsid w:val="006058E2"/>
    <w:rPr>
      <w:rFonts w:ascii="Cambria" w:eastAsia="Times New Roman" w:hAnsi="Cambria" w:cs="Times New Roman"/>
      <w:b/>
      <w:bCs/>
      <w:kern w:val="32"/>
      <w:sz w:val="32"/>
      <w:szCs w:val="32"/>
      <w:lang w:eastAsia="ja-JP"/>
    </w:rPr>
  </w:style>
  <w:style w:type="character" w:customStyle="1" w:styleId="searchinitiatedChar">
    <w:name w:val="search initiated Char"/>
    <w:basedOn w:val="searchcenteredChar"/>
    <w:link w:val="searchinitiated"/>
    <w:rsid w:val="00A31BF5"/>
    <w:rPr>
      <w:rFonts w:ascii="Calibri" w:eastAsia="Times New Roman" w:hAnsi="Calibri" w:cs="Times New Roman"/>
      <w:b/>
      <w:bCs/>
      <w:caps/>
      <w:color w:val="FFFFFF"/>
      <w:kern w:val="24"/>
      <w:sz w:val="22"/>
      <w:szCs w:val="18"/>
    </w:rPr>
  </w:style>
  <w:style w:type="paragraph" w:customStyle="1" w:styleId="locations">
    <w:name w:val="locations"/>
    <w:basedOn w:val="Normal"/>
    <w:link w:val="locationsChar"/>
    <w:rsid w:val="00352F00"/>
    <w:pPr>
      <w:tabs>
        <w:tab w:val="left" w:pos="3330"/>
        <w:tab w:val="left" w:pos="4230"/>
      </w:tabs>
      <w:spacing w:before="60" w:after="240" w:line="276" w:lineRule="auto"/>
    </w:pPr>
    <w:rPr>
      <w:rFonts w:ascii="Calibri" w:hAnsi="Calibri"/>
      <w:noProof/>
      <w:color w:val="7F7F7F"/>
      <w:kern w:val="24"/>
      <w:sz w:val="18"/>
      <w:szCs w:val="18"/>
      <w:lang w:eastAsia="en-US"/>
    </w:rPr>
  </w:style>
  <w:style w:type="paragraph" w:customStyle="1" w:styleId="locationssubtitle">
    <w:name w:val="locations subtitle"/>
    <w:basedOn w:val="COMPANY"/>
    <w:link w:val="locationssubtitleChar"/>
    <w:rsid w:val="00352F00"/>
    <w:rPr>
      <w:rFonts w:cs="Times New Roman"/>
      <w:bCs w:val="0"/>
      <w:noProof w:val="0"/>
      <w:position w:val="0"/>
      <w:szCs w:val="20"/>
    </w:rPr>
  </w:style>
  <w:style w:type="character" w:customStyle="1" w:styleId="locationsChar">
    <w:name w:val="locations Char"/>
    <w:basedOn w:val="Policepardfaut"/>
    <w:link w:val="locations"/>
    <w:rsid w:val="00352F00"/>
    <w:rPr>
      <w:rFonts w:ascii="Calibri" w:hAnsi="Calibri"/>
      <w:noProof/>
      <w:color w:val="7F7F7F"/>
      <w:kern w:val="24"/>
      <w:sz w:val="18"/>
      <w:szCs w:val="18"/>
    </w:rPr>
  </w:style>
  <w:style w:type="character" w:customStyle="1" w:styleId="locationssubtitleChar">
    <w:name w:val="locations subtitle Char"/>
    <w:basedOn w:val="COMPANYChar"/>
    <w:link w:val="locationssubtitle"/>
    <w:rsid w:val="00352F00"/>
    <w:rPr>
      <w:rFonts w:ascii="Calibri" w:hAnsi="Calibri" w:cs="Arial"/>
      <w:b/>
      <w:bCs/>
      <w:caps/>
      <w:noProof/>
      <w:color w:val="003D5C"/>
      <w:kern w:val="24"/>
      <w:position w:val="-22"/>
      <w:sz w:val="22"/>
      <w:szCs w:val="24"/>
    </w:rPr>
  </w:style>
  <w:style w:type="character" w:customStyle="1" w:styleId="Titre2Car">
    <w:name w:val="Titre 2 Car"/>
    <w:basedOn w:val="Policepardfaut"/>
    <w:link w:val="Titre2"/>
    <w:rsid w:val="00457483"/>
    <w:rPr>
      <w:rFonts w:ascii="Cambria" w:eastAsia="Times New Roman" w:hAnsi="Cambria" w:cs="Times New Roman"/>
      <w:b/>
      <w:bCs/>
      <w:i/>
      <w:iCs/>
      <w:sz w:val="28"/>
      <w:szCs w:val="28"/>
      <w:lang w:eastAsia="ja-JP"/>
    </w:rPr>
  </w:style>
  <w:style w:type="paragraph" w:customStyle="1" w:styleId="hdq">
    <w:name w:val="hdq"/>
    <w:basedOn w:val="descrip"/>
    <w:link w:val="hdqChar"/>
    <w:rsid w:val="00A42BD2"/>
    <w:pPr>
      <w:jc w:val="left"/>
    </w:pPr>
  </w:style>
  <w:style w:type="paragraph" w:customStyle="1" w:styleId="Style1">
    <w:name w:val="Style1"/>
    <w:link w:val="Style1Char"/>
    <w:autoRedefine/>
    <w:rsid w:val="00AA7A22"/>
    <w:pPr>
      <w:ind w:left="2880"/>
    </w:pPr>
    <w:rPr>
      <w:rFonts w:ascii="Georgia" w:hAnsi="Georgia"/>
      <w:i/>
      <w:color w:val="003D5C"/>
      <w:sz w:val="18"/>
      <w:szCs w:val="24"/>
    </w:rPr>
  </w:style>
  <w:style w:type="character" w:customStyle="1" w:styleId="hdqChar">
    <w:name w:val="hdq Char"/>
    <w:basedOn w:val="descripChar"/>
    <w:link w:val="hdq"/>
    <w:rsid w:val="00A42BD2"/>
    <w:rPr>
      <w:rFonts w:ascii="Calibri" w:hAnsi="Calibri"/>
      <w:noProof/>
      <w:color w:val="808080"/>
      <w:kern w:val="24"/>
      <w:sz w:val="18"/>
      <w:szCs w:val="18"/>
    </w:rPr>
  </w:style>
  <w:style w:type="character" w:customStyle="1" w:styleId="Style1Char">
    <w:name w:val="Style1 Char"/>
    <w:basedOn w:val="positChar"/>
    <w:link w:val="Style1"/>
    <w:rsid w:val="00AA7A22"/>
    <w:rPr>
      <w:rFonts w:ascii="Georgia" w:hAnsi="Georgia"/>
      <w:i/>
      <w:color w:val="003D5C"/>
      <w:sz w:val="18"/>
      <w:szCs w:val="24"/>
      <w:lang w:val="en-US" w:eastAsia="en-US" w:bidi="ar-SA"/>
    </w:rPr>
  </w:style>
  <w:style w:type="paragraph" w:customStyle="1" w:styleId="coverpgconsultant">
    <w:name w:val="coverpg_consultant"/>
    <w:basedOn w:val="rep"/>
    <w:link w:val="coverpgconsultantChar"/>
    <w:rsid w:val="00AE5468"/>
    <w:rPr>
      <w:i w:val="0"/>
      <w:color w:val="003D5C"/>
      <w:sz w:val="40"/>
      <w:szCs w:val="48"/>
    </w:rPr>
  </w:style>
  <w:style w:type="paragraph" w:customStyle="1" w:styleId="confidentialpresentation">
    <w:name w:val="confidential_presentation"/>
    <w:basedOn w:val="rep"/>
    <w:link w:val="confidentialpresentationChar"/>
    <w:rsid w:val="007F503D"/>
  </w:style>
  <w:style w:type="character" w:customStyle="1" w:styleId="coverpgconsultantChar">
    <w:name w:val="coverpg_consultant Char"/>
    <w:basedOn w:val="repChar"/>
    <w:link w:val="coverpgconsultant"/>
    <w:rsid w:val="00AE5468"/>
    <w:rPr>
      <w:rFonts w:ascii="Georgia" w:hAnsi="Georgia"/>
      <w:i/>
      <w:color w:val="003D5C"/>
      <w:sz w:val="40"/>
      <w:szCs w:val="48"/>
      <w:lang w:val="en-US" w:eastAsia="en-US" w:bidi="ar-SA"/>
    </w:rPr>
  </w:style>
  <w:style w:type="paragraph" w:customStyle="1" w:styleId="presented">
    <w:name w:val="presented"/>
    <w:basedOn w:val="rep"/>
    <w:link w:val="presentedChar"/>
    <w:rsid w:val="007F503D"/>
    <w:pPr>
      <w:jc w:val="center"/>
    </w:pPr>
    <w:rPr>
      <w:i w:val="0"/>
      <w:sz w:val="24"/>
      <w:szCs w:val="24"/>
    </w:rPr>
  </w:style>
  <w:style w:type="character" w:customStyle="1" w:styleId="confidentialpresentationChar">
    <w:name w:val="confidential_presentation Char"/>
    <w:basedOn w:val="repChar"/>
    <w:link w:val="confidentialpresentation"/>
    <w:rsid w:val="007F503D"/>
    <w:rPr>
      <w:rFonts w:ascii="Georgia" w:hAnsi="Georgia"/>
      <w:i/>
      <w:color w:val="808080"/>
      <w:sz w:val="18"/>
      <w:szCs w:val="18"/>
      <w:lang w:val="en-US" w:eastAsia="en-US" w:bidi="ar-SA"/>
    </w:rPr>
  </w:style>
  <w:style w:type="paragraph" w:customStyle="1" w:styleId="presentedright">
    <w:name w:val="presented_right"/>
    <w:basedOn w:val="presented"/>
    <w:link w:val="presentedrightChar"/>
    <w:rsid w:val="00E52F72"/>
    <w:pPr>
      <w:jc w:val="right"/>
    </w:pPr>
  </w:style>
  <w:style w:type="character" w:customStyle="1" w:styleId="presentedChar">
    <w:name w:val="presented Char"/>
    <w:basedOn w:val="repChar"/>
    <w:link w:val="presented"/>
    <w:rsid w:val="007F503D"/>
    <w:rPr>
      <w:rFonts w:ascii="Georgia" w:hAnsi="Georgia"/>
      <w:i/>
      <w:color w:val="808080"/>
      <w:sz w:val="24"/>
      <w:szCs w:val="24"/>
      <w:lang w:val="en-US" w:eastAsia="en-US" w:bidi="ar-SA"/>
    </w:rPr>
  </w:style>
  <w:style w:type="paragraph" w:customStyle="1" w:styleId="global">
    <w:name w:val="global"/>
    <w:basedOn w:val="descrip"/>
    <w:link w:val="globalChar"/>
    <w:rsid w:val="002B394C"/>
    <w:pPr>
      <w:jc w:val="left"/>
    </w:pPr>
  </w:style>
  <w:style w:type="character" w:customStyle="1" w:styleId="presentedrightChar">
    <w:name w:val="presented_right Char"/>
    <w:basedOn w:val="presentedChar"/>
    <w:link w:val="presentedright"/>
    <w:rsid w:val="00E52F72"/>
    <w:rPr>
      <w:rFonts w:ascii="Georgia" w:hAnsi="Georgia"/>
      <w:i/>
      <w:color w:val="808080"/>
      <w:sz w:val="24"/>
      <w:szCs w:val="24"/>
      <w:lang w:val="en-US" w:eastAsia="en-US" w:bidi="ar-SA"/>
    </w:rPr>
  </w:style>
  <w:style w:type="paragraph" w:customStyle="1" w:styleId="leadershippgpage">
    <w:name w:val="leadership_pg page"/>
    <w:basedOn w:val="consultant"/>
    <w:link w:val="leadershippgpageChar"/>
    <w:rsid w:val="001163BA"/>
    <w:rPr>
      <w:color w:val="808080"/>
    </w:rPr>
  </w:style>
  <w:style w:type="character" w:customStyle="1" w:styleId="globalChar">
    <w:name w:val="global Char"/>
    <w:basedOn w:val="descripChar"/>
    <w:link w:val="global"/>
    <w:rsid w:val="002B394C"/>
    <w:rPr>
      <w:rFonts w:ascii="Calibri" w:hAnsi="Calibri"/>
      <w:noProof/>
      <w:color w:val="808080"/>
      <w:kern w:val="24"/>
      <w:sz w:val="18"/>
      <w:szCs w:val="18"/>
    </w:rPr>
  </w:style>
  <w:style w:type="character" w:styleId="Lienhypertexte">
    <w:name w:val="Hyperlink"/>
    <w:basedOn w:val="Policepardfaut"/>
    <w:uiPriority w:val="99"/>
    <w:unhideWhenUsed/>
    <w:rsid w:val="001163BA"/>
    <w:rPr>
      <w:color w:val="0000FF"/>
      <w:u w:val="single"/>
    </w:rPr>
  </w:style>
  <w:style w:type="character" w:customStyle="1" w:styleId="leadershippgpageChar">
    <w:name w:val="leadership_pg page Char"/>
    <w:basedOn w:val="consultantChar"/>
    <w:link w:val="leadershippgpage"/>
    <w:rsid w:val="001163BA"/>
    <w:rPr>
      <w:rFonts w:ascii="Georgia" w:hAnsi="Georgia" w:cs="Arial"/>
      <w:bCs/>
      <w:noProof/>
      <w:color w:val="808080"/>
      <w:kern w:val="24"/>
      <w:position w:val="-22"/>
      <w:sz w:val="24"/>
      <w:szCs w:val="24"/>
    </w:rPr>
  </w:style>
  <w:style w:type="paragraph" w:styleId="Textebrut">
    <w:name w:val="Plain Text"/>
    <w:basedOn w:val="Normal"/>
    <w:link w:val="TextebrutCar"/>
    <w:uiPriority w:val="99"/>
    <w:unhideWhenUsed/>
    <w:rsid w:val="00146527"/>
    <w:rPr>
      <w:rFonts w:ascii="Consolas" w:eastAsia="Calibri" w:hAnsi="Consolas"/>
      <w:sz w:val="21"/>
      <w:szCs w:val="21"/>
      <w:lang w:eastAsia="en-US"/>
    </w:rPr>
  </w:style>
  <w:style w:type="character" w:customStyle="1" w:styleId="TextebrutCar">
    <w:name w:val="Texte brut Car"/>
    <w:basedOn w:val="Policepardfaut"/>
    <w:link w:val="Textebrut"/>
    <w:uiPriority w:val="99"/>
    <w:rsid w:val="00146527"/>
    <w:rPr>
      <w:rFonts w:ascii="Consolas" w:eastAsia="Calibri" w:hAnsi="Consolas"/>
      <w:sz w:val="21"/>
      <w:szCs w:val="21"/>
    </w:rPr>
  </w:style>
  <w:style w:type="paragraph" w:customStyle="1" w:styleId="SECTIONHEADER">
    <w:name w:val="SECTION HEADER"/>
    <w:basedOn w:val="Normal"/>
    <w:qFormat/>
    <w:rsid w:val="00E40A82"/>
    <w:pPr>
      <w:spacing w:after="60"/>
    </w:pPr>
    <w:rPr>
      <w:rFonts w:ascii="Calibri" w:hAnsi="Calibri"/>
      <w:b/>
      <w:caps/>
      <w:color w:val="003E5B"/>
      <w:szCs w:val="22"/>
      <w:lang w:val="en-CA" w:eastAsia="en-US"/>
    </w:rPr>
  </w:style>
  <w:style w:type="paragraph" w:customStyle="1" w:styleId="Paragraph">
    <w:name w:val="Paragraph"/>
    <w:basedOn w:val="Normal"/>
    <w:qFormat/>
    <w:rsid w:val="00CE0A99"/>
    <w:pPr>
      <w:spacing w:before="60" w:after="200"/>
      <w:jc w:val="both"/>
    </w:pPr>
    <w:rPr>
      <w:rFonts w:ascii="Calibri" w:hAnsi="Calibri"/>
      <w:sz w:val="20"/>
      <w:szCs w:val="22"/>
      <w:lang w:val="en-CA" w:eastAsia="en-US"/>
    </w:rPr>
  </w:style>
  <w:style w:type="paragraph" w:customStyle="1" w:styleId="SpecificBI">
    <w:name w:val="Specific B&amp;I"/>
    <w:basedOn w:val="Paragraph"/>
    <w:rsid w:val="00DB3EAF"/>
    <w:rPr>
      <w:b/>
      <w:i/>
      <w:color w:val="003E5B"/>
    </w:rPr>
  </w:style>
  <w:style w:type="character" w:styleId="Accentuationlgre">
    <w:name w:val="Subtle Emphasis"/>
    <w:uiPriority w:val="19"/>
    <w:qFormat/>
    <w:rsid w:val="00574691"/>
    <w:rPr>
      <w:rFonts w:ascii="Calibri" w:hAnsi="Calibri"/>
      <w:b/>
      <w:i/>
      <w:color w:val="003E5B"/>
      <w:sz w:val="20"/>
      <w:szCs w:val="22"/>
    </w:rPr>
  </w:style>
  <w:style w:type="paragraph" w:customStyle="1" w:styleId="Dash">
    <w:name w:val="Dash"/>
    <w:basedOn w:val="Paragraphedeliste"/>
    <w:qFormat/>
    <w:rsid w:val="00B90380"/>
    <w:pPr>
      <w:numPr>
        <w:numId w:val="9"/>
      </w:numPr>
      <w:spacing w:after="120"/>
      <w:jc w:val="both"/>
    </w:pPr>
    <w:rPr>
      <w:rFonts w:asciiTheme="minorHAnsi" w:hAnsiTheme="minorHAnsi"/>
      <w:color w:val="auto"/>
    </w:rPr>
  </w:style>
  <w:style w:type="paragraph" w:customStyle="1" w:styleId="BulletB4Dash">
    <w:name w:val="Bullet B4 Dash"/>
    <w:basedOn w:val="bullet"/>
    <w:qFormat/>
    <w:rsid w:val="00B90380"/>
    <w:pPr>
      <w:spacing w:after="120"/>
    </w:pPr>
  </w:style>
  <w:style w:type="table" w:styleId="Grilledutableau">
    <w:name w:val="Table Grid"/>
    <w:basedOn w:val="TableauNormal"/>
    <w:uiPriority w:val="59"/>
    <w:rsid w:val="00B1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72F9B"/>
    <w:rPr>
      <w:sz w:val="16"/>
      <w:szCs w:val="16"/>
    </w:rPr>
  </w:style>
  <w:style w:type="paragraph" w:styleId="Commentaire">
    <w:name w:val="annotation text"/>
    <w:basedOn w:val="Normal"/>
    <w:link w:val="CommentaireCar"/>
    <w:uiPriority w:val="99"/>
    <w:semiHidden/>
    <w:unhideWhenUsed/>
    <w:rsid w:val="00A72F9B"/>
    <w:rPr>
      <w:sz w:val="20"/>
      <w:szCs w:val="20"/>
    </w:rPr>
  </w:style>
  <w:style w:type="character" w:customStyle="1" w:styleId="CommentaireCar">
    <w:name w:val="Commentaire Car"/>
    <w:basedOn w:val="Policepardfaut"/>
    <w:link w:val="Commentaire"/>
    <w:uiPriority w:val="99"/>
    <w:semiHidden/>
    <w:rsid w:val="00A72F9B"/>
    <w:rPr>
      <w:lang w:eastAsia="ja-JP"/>
    </w:rPr>
  </w:style>
  <w:style w:type="paragraph" w:styleId="Objetducommentaire">
    <w:name w:val="annotation subject"/>
    <w:basedOn w:val="Commentaire"/>
    <w:next w:val="Commentaire"/>
    <w:link w:val="ObjetducommentaireCar"/>
    <w:uiPriority w:val="99"/>
    <w:semiHidden/>
    <w:unhideWhenUsed/>
    <w:rsid w:val="00A72F9B"/>
    <w:rPr>
      <w:b/>
      <w:bCs/>
    </w:rPr>
  </w:style>
  <w:style w:type="character" w:customStyle="1" w:styleId="ObjetducommentaireCar">
    <w:name w:val="Objet du commentaire Car"/>
    <w:basedOn w:val="CommentaireCar"/>
    <w:link w:val="Objetducommentaire"/>
    <w:uiPriority w:val="99"/>
    <w:semiHidden/>
    <w:rsid w:val="00A72F9B"/>
    <w:rPr>
      <w:b/>
      <w:bCs/>
      <w:lang w:eastAsia="ja-JP"/>
    </w:rPr>
  </w:style>
  <w:style w:type="paragraph" w:styleId="NormalWeb">
    <w:name w:val="Normal (Web)"/>
    <w:basedOn w:val="Normal"/>
    <w:uiPriority w:val="99"/>
    <w:unhideWhenUsed/>
    <w:rsid w:val="002D7910"/>
    <w:pPr>
      <w:spacing w:before="100" w:beforeAutospacing="1" w:after="100" w:afterAutospacing="1"/>
    </w:pPr>
    <w:rPr>
      <w:lang w:val="fr-FR" w:eastAsia="fr-FR"/>
    </w:rPr>
  </w:style>
  <w:style w:type="character" w:styleId="lev">
    <w:name w:val="Strong"/>
    <w:basedOn w:val="Policepardfaut"/>
    <w:uiPriority w:val="22"/>
    <w:qFormat/>
    <w:rsid w:val="00EF2C48"/>
    <w:rPr>
      <w:b/>
      <w:bCs/>
    </w:rPr>
  </w:style>
  <w:style w:type="paragraph" w:customStyle="1" w:styleId="rtejustify">
    <w:name w:val="rtejustify"/>
    <w:basedOn w:val="Normal"/>
    <w:rsid w:val="0034425D"/>
    <w:pPr>
      <w:spacing w:before="100" w:beforeAutospacing="1" w:after="100" w:afterAutospacing="1"/>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3676">
      <w:bodyDiv w:val="1"/>
      <w:marLeft w:val="0"/>
      <w:marRight w:val="0"/>
      <w:marTop w:val="0"/>
      <w:marBottom w:val="0"/>
      <w:divBdr>
        <w:top w:val="none" w:sz="0" w:space="0" w:color="auto"/>
        <w:left w:val="none" w:sz="0" w:space="0" w:color="auto"/>
        <w:bottom w:val="none" w:sz="0" w:space="0" w:color="auto"/>
        <w:right w:val="none" w:sz="0" w:space="0" w:color="auto"/>
      </w:divBdr>
    </w:div>
    <w:div w:id="65418421">
      <w:bodyDiv w:val="1"/>
      <w:marLeft w:val="0"/>
      <w:marRight w:val="0"/>
      <w:marTop w:val="0"/>
      <w:marBottom w:val="0"/>
      <w:divBdr>
        <w:top w:val="none" w:sz="0" w:space="0" w:color="auto"/>
        <w:left w:val="none" w:sz="0" w:space="0" w:color="auto"/>
        <w:bottom w:val="none" w:sz="0" w:space="0" w:color="auto"/>
        <w:right w:val="none" w:sz="0" w:space="0" w:color="auto"/>
      </w:divBdr>
    </w:div>
    <w:div w:id="74018627">
      <w:bodyDiv w:val="1"/>
      <w:marLeft w:val="0"/>
      <w:marRight w:val="0"/>
      <w:marTop w:val="0"/>
      <w:marBottom w:val="0"/>
      <w:divBdr>
        <w:top w:val="none" w:sz="0" w:space="0" w:color="auto"/>
        <w:left w:val="none" w:sz="0" w:space="0" w:color="auto"/>
        <w:bottom w:val="none" w:sz="0" w:space="0" w:color="auto"/>
        <w:right w:val="none" w:sz="0" w:space="0" w:color="auto"/>
      </w:divBdr>
    </w:div>
    <w:div w:id="143818463">
      <w:bodyDiv w:val="1"/>
      <w:marLeft w:val="0"/>
      <w:marRight w:val="0"/>
      <w:marTop w:val="0"/>
      <w:marBottom w:val="0"/>
      <w:divBdr>
        <w:top w:val="none" w:sz="0" w:space="0" w:color="auto"/>
        <w:left w:val="none" w:sz="0" w:space="0" w:color="auto"/>
        <w:bottom w:val="none" w:sz="0" w:space="0" w:color="auto"/>
        <w:right w:val="none" w:sz="0" w:space="0" w:color="auto"/>
      </w:divBdr>
    </w:div>
    <w:div w:id="178660642">
      <w:bodyDiv w:val="1"/>
      <w:marLeft w:val="0"/>
      <w:marRight w:val="0"/>
      <w:marTop w:val="0"/>
      <w:marBottom w:val="0"/>
      <w:divBdr>
        <w:top w:val="none" w:sz="0" w:space="0" w:color="auto"/>
        <w:left w:val="none" w:sz="0" w:space="0" w:color="auto"/>
        <w:bottom w:val="none" w:sz="0" w:space="0" w:color="auto"/>
        <w:right w:val="none" w:sz="0" w:space="0" w:color="auto"/>
      </w:divBdr>
    </w:div>
    <w:div w:id="204952143">
      <w:bodyDiv w:val="1"/>
      <w:marLeft w:val="0"/>
      <w:marRight w:val="0"/>
      <w:marTop w:val="0"/>
      <w:marBottom w:val="0"/>
      <w:divBdr>
        <w:top w:val="none" w:sz="0" w:space="0" w:color="auto"/>
        <w:left w:val="none" w:sz="0" w:space="0" w:color="auto"/>
        <w:bottom w:val="none" w:sz="0" w:space="0" w:color="auto"/>
        <w:right w:val="none" w:sz="0" w:space="0" w:color="auto"/>
      </w:divBdr>
    </w:div>
    <w:div w:id="328170668">
      <w:bodyDiv w:val="1"/>
      <w:marLeft w:val="0"/>
      <w:marRight w:val="0"/>
      <w:marTop w:val="0"/>
      <w:marBottom w:val="0"/>
      <w:divBdr>
        <w:top w:val="none" w:sz="0" w:space="0" w:color="auto"/>
        <w:left w:val="none" w:sz="0" w:space="0" w:color="auto"/>
        <w:bottom w:val="none" w:sz="0" w:space="0" w:color="auto"/>
        <w:right w:val="none" w:sz="0" w:space="0" w:color="auto"/>
      </w:divBdr>
    </w:div>
    <w:div w:id="352345256">
      <w:bodyDiv w:val="1"/>
      <w:marLeft w:val="0"/>
      <w:marRight w:val="0"/>
      <w:marTop w:val="0"/>
      <w:marBottom w:val="0"/>
      <w:divBdr>
        <w:top w:val="none" w:sz="0" w:space="0" w:color="auto"/>
        <w:left w:val="none" w:sz="0" w:space="0" w:color="auto"/>
        <w:bottom w:val="none" w:sz="0" w:space="0" w:color="auto"/>
        <w:right w:val="none" w:sz="0" w:space="0" w:color="auto"/>
      </w:divBdr>
    </w:div>
    <w:div w:id="357395982">
      <w:bodyDiv w:val="1"/>
      <w:marLeft w:val="0"/>
      <w:marRight w:val="0"/>
      <w:marTop w:val="0"/>
      <w:marBottom w:val="0"/>
      <w:divBdr>
        <w:top w:val="none" w:sz="0" w:space="0" w:color="auto"/>
        <w:left w:val="none" w:sz="0" w:space="0" w:color="auto"/>
        <w:bottom w:val="none" w:sz="0" w:space="0" w:color="auto"/>
        <w:right w:val="none" w:sz="0" w:space="0" w:color="auto"/>
      </w:divBdr>
    </w:div>
    <w:div w:id="457601430">
      <w:bodyDiv w:val="1"/>
      <w:marLeft w:val="0"/>
      <w:marRight w:val="0"/>
      <w:marTop w:val="0"/>
      <w:marBottom w:val="0"/>
      <w:divBdr>
        <w:top w:val="none" w:sz="0" w:space="0" w:color="auto"/>
        <w:left w:val="none" w:sz="0" w:space="0" w:color="auto"/>
        <w:bottom w:val="none" w:sz="0" w:space="0" w:color="auto"/>
        <w:right w:val="none" w:sz="0" w:space="0" w:color="auto"/>
      </w:divBdr>
    </w:div>
    <w:div w:id="502597320">
      <w:bodyDiv w:val="1"/>
      <w:marLeft w:val="0"/>
      <w:marRight w:val="0"/>
      <w:marTop w:val="0"/>
      <w:marBottom w:val="0"/>
      <w:divBdr>
        <w:top w:val="none" w:sz="0" w:space="0" w:color="auto"/>
        <w:left w:val="none" w:sz="0" w:space="0" w:color="auto"/>
        <w:bottom w:val="none" w:sz="0" w:space="0" w:color="auto"/>
        <w:right w:val="none" w:sz="0" w:space="0" w:color="auto"/>
      </w:divBdr>
    </w:div>
    <w:div w:id="552738749">
      <w:bodyDiv w:val="1"/>
      <w:marLeft w:val="0"/>
      <w:marRight w:val="0"/>
      <w:marTop w:val="0"/>
      <w:marBottom w:val="0"/>
      <w:divBdr>
        <w:top w:val="none" w:sz="0" w:space="0" w:color="auto"/>
        <w:left w:val="none" w:sz="0" w:space="0" w:color="auto"/>
        <w:bottom w:val="none" w:sz="0" w:space="0" w:color="auto"/>
        <w:right w:val="none" w:sz="0" w:space="0" w:color="auto"/>
      </w:divBdr>
    </w:div>
    <w:div w:id="664356903">
      <w:bodyDiv w:val="1"/>
      <w:marLeft w:val="0"/>
      <w:marRight w:val="0"/>
      <w:marTop w:val="0"/>
      <w:marBottom w:val="0"/>
      <w:divBdr>
        <w:top w:val="none" w:sz="0" w:space="0" w:color="auto"/>
        <w:left w:val="none" w:sz="0" w:space="0" w:color="auto"/>
        <w:bottom w:val="none" w:sz="0" w:space="0" w:color="auto"/>
        <w:right w:val="none" w:sz="0" w:space="0" w:color="auto"/>
      </w:divBdr>
    </w:div>
    <w:div w:id="669216579">
      <w:bodyDiv w:val="1"/>
      <w:marLeft w:val="0"/>
      <w:marRight w:val="0"/>
      <w:marTop w:val="0"/>
      <w:marBottom w:val="0"/>
      <w:divBdr>
        <w:top w:val="none" w:sz="0" w:space="0" w:color="auto"/>
        <w:left w:val="none" w:sz="0" w:space="0" w:color="auto"/>
        <w:bottom w:val="none" w:sz="0" w:space="0" w:color="auto"/>
        <w:right w:val="none" w:sz="0" w:space="0" w:color="auto"/>
      </w:divBdr>
    </w:div>
    <w:div w:id="756633051">
      <w:bodyDiv w:val="1"/>
      <w:marLeft w:val="0"/>
      <w:marRight w:val="0"/>
      <w:marTop w:val="0"/>
      <w:marBottom w:val="0"/>
      <w:divBdr>
        <w:top w:val="none" w:sz="0" w:space="0" w:color="auto"/>
        <w:left w:val="none" w:sz="0" w:space="0" w:color="auto"/>
        <w:bottom w:val="none" w:sz="0" w:space="0" w:color="auto"/>
        <w:right w:val="none" w:sz="0" w:space="0" w:color="auto"/>
      </w:divBdr>
    </w:div>
    <w:div w:id="813135547">
      <w:bodyDiv w:val="1"/>
      <w:marLeft w:val="0"/>
      <w:marRight w:val="0"/>
      <w:marTop w:val="0"/>
      <w:marBottom w:val="0"/>
      <w:divBdr>
        <w:top w:val="none" w:sz="0" w:space="0" w:color="auto"/>
        <w:left w:val="none" w:sz="0" w:space="0" w:color="auto"/>
        <w:bottom w:val="none" w:sz="0" w:space="0" w:color="auto"/>
        <w:right w:val="none" w:sz="0" w:space="0" w:color="auto"/>
      </w:divBdr>
    </w:div>
    <w:div w:id="1015227934">
      <w:bodyDiv w:val="1"/>
      <w:marLeft w:val="0"/>
      <w:marRight w:val="0"/>
      <w:marTop w:val="0"/>
      <w:marBottom w:val="0"/>
      <w:divBdr>
        <w:top w:val="none" w:sz="0" w:space="0" w:color="auto"/>
        <w:left w:val="none" w:sz="0" w:space="0" w:color="auto"/>
        <w:bottom w:val="none" w:sz="0" w:space="0" w:color="auto"/>
        <w:right w:val="none" w:sz="0" w:space="0" w:color="auto"/>
      </w:divBdr>
    </w:div>
    <w:div w:id="1023702024">
      <w:bodyDiv w:val="1"/>
      <w:marLeft w:val="0"/>
      <w:marRight w:val="0"/>
      <w:marTop w:val="0"/>
      <w:marBottom w:val="0"/>
      <w:divBdr>
        <w:top w:val="none" w:sz="0" w:space="0" w:color="auto"/>
        <w:left w:val="none" w:sz="0" w:space="0" w:color="auto"/>
        <w:bottom w:val="none" w:sz="0" w:space="0" w:color="auto"/>
        <w:right w:val="none" w:sz="0" w:space="0" w:color="auto"/>
      </w:divBdr>
    </w:div>
    <w:div w:id="1027607821">
      <w:bodyDiv w:val="1"/>
      <w:marLeft w:val="0"/>
      <w:marRight w:val="0"/>
      <w:marTop w:val="0"/>
      <w:marBottom w:val="0"/>
      <w:divBdr>
        <w:top w:val="none" w:sz="0" w:space="0" w:color="auto"/>
        <w:left w:val="none" w:sz="0" w:space="0" w:color="auto"/>
        <w:bottom w:val="none" w:sz="0" w:space="0" w:color="auto"/>
        <w:right w:val="none" w:sz="0" w:space="0" w:color="auto"/>
      </w:divBdr>
    </w:div>
    <w:div w:id="1103260500">
      <w:bodyDiv w:val="1"/>
      <w:marLeft w:val="0"/>
      <w:marRight w:val="0"/>
      <w:marTop w:val="0"/>
      <w:marBottom w:val="0"/>
      <w:divBdr>
        <w:top w:val="none" w:sz="0" w:space="0" w:color="auto"/>
        <w:left w:val="none" w:sz="0" w:space="0" w:color="auto"/>
        <w:bottom w:val="none" w:sz="0" w:space="0" w:color="auto"/>
        <w:right w:val="none" w:sz="0" w:space="0" w:color="auto"/>
      </w:divBdr>
    </w:div>
    <w:div w:id="1147164684">
      <w:bodyDiv w:val="1"/>
      <w:marLeft w:val="0"/>
      <w:marRight w:val="0"/>
      <w:marTop w:val="0"/>
      <w:marBottom w:val="0"/>
      <w:divBdr>
        <w:top w:val="none" w:sz="0" w:space="0" w:color="auto"/>
        <w:left w:val="none" w:sz="0" w:space="0" w:color="auto"/>
        <w:bottom w:val="none" w:sz="0" w:space="0" w:color="auto"/>
        <w:right w:val="none" w:sz="0" w:space="0" w:color="auto"/>
      </w:divBdr>
    </w:div>
    <w:div w:id="1148549869">
      <w:bodyDiv w:val="1"/>
      <w:marLeft w:val="0"/>
      <w:marRight w:val="0"/>
      <w:marTop w:val="0"/>
      <w:marBottom w:val="0"/>
      <w:divBdr>
        <w:top w:val="none" w:sz="0" w:space="0" w:color="auto"/>
        <w:left w:val="none" w:sz="0" w:space="0" w:color="auto"/>
        <w:bottom w:val="none" w:sz="0" w:space="0" w:color="auto"/>
        <w:right w:val="none" w:sz="0" w:space="0" w:color="auto"/>
      </w:divBdr>
    </w:div>
    <w:div w:id="1177302996">
      <w:bodyDiv w:val="1"/>
      <w:marLeft w:val="0"/>
      <w:marRight w:val="0"/>
      <w:marTop w:val="0"/>
      <w:marBottom w:val="0"/>
      <w:divBdr>
        <w:top w:val="none" w:sz="0" w:space="0" w:color="auto"/>
        <w:left w:val="none" w:sz="0" w:space="0" w:color="auto"/>
        <w:bottom w:val="none" w:sz="0" w:space="0" w:color="auto"/>
        <w:right w:val="none" w:sz="0" w:space="0" w:color="auto"/>
      </w:divBdr>
    </w:div>
    <w:div w:id="1185556591">
      <w:bodyDiv w:val="1"/>
      <w:marLeft w:val="0"/>
      <w:marRight w:val="0"/>
      <w:marTop w:val="0"/>
      <w:marBottom w:val="0"/>
      <w:divBdr>
        <w:top w:val="none" w:sz="0" w:space="0" w:color="auto"/>
        <w:left w:val="none" w:sz="0" w:space="0" w:color="auto"/>
        <w:bottom w:val="none" w:sz="0" w:space="0" w:color="auto"/>
        <w:right w:val="none" w:sz="0" w:space="0" w:color="auto"/>
      </w:divBdr>
    </w:div>
    <w:div w:id="1252086873">
      <w:bodyDiv w:val="1"/>
      <w:marLeft w:val="0"/>
      <w:marRight w:val="0"/>
      <w:marTop w:val="0"/>
      <w:marBottom w:val="0"/>
      <w:divBdr>
        <w:top w:val="none" w:sz="0" w:space="0" w:color="auto"/>
        <w:left w:val="none" w:sz="0" w:space="0" w:color="auto"/>
        <w:bottom w:val="none" w:sz="0" w:space="0" w:color="auto"/>
        <w:right w:val="none" w:sz="0" w:space="0" w:color="auto"/>
      </w:divBdr>
    </w:div>
    <w:div w:id="1294480688">
      <w:bodyDiv w:val="1"/>
      <w:marLeft w:val="0"/>
      <w:marRight w:val="0"/>
      <w:marTop w:val="0"/>
      <w:marBottom w:val="0"/>
      <w:divBdr>
        <w:top w:val="none" w:sz="0" w:space="0" w:color="auto"/>
        <w:left w:val="none" w:sz="0" w:space="0" w:color="auto"/>
        <w:bottom w:val="none" w:sz="0" w:space="0" w:color="auto"/>
        <w:right w:val="none" w:sz="0" w:space="0" w:color="auto"/>
      </w:divBdr>
    </w:div>
    <w:div w:id="1332879220">
      <w:bodyDiv w:val="1"/>
      <w:marLeft w:val="0"/>
      <w:marRight w:val="0"/>
      <w:marTop w:val="0"/>
      <w:marBottom w:val="0"/>
      <w:divBdr>
        <w:top w:val="none" w:sz="0" w:space="0" w:color="auto"/>
        <w:left w:val="none" w:sz="0" w:space="0" w:color="auto"/>
        <w:bottom w:val="none" w:sz="0" w:space="0" w:color="auto"/>
        <w:right w:val="none" w:sz="0" w:space="0" w:color="auto"/>
      </w:divBdr>
    </w:div>
    <w:div w:id="1380477121">
      <w:bodyDiv w:val="1"/>
      <w:marLeft w:val="0"/>
      <w:marRight w:val="0"/>
      <w:marTop w:val="0"/>
      <w:marBottom w:val="0"/>
      <w:divBdr>
        <w:top w:val="none" w:sz="0" w:space="0" w:color="auto"/>
        <w:left w:val="none" w:sz="0" w:space="0" w:color="auto"/>
        <w:bottom w:val="none" w:sz="0" w:space="0" w:color="auto"/>
        <w:right w:val="none" w:sz="0" w:space="0" w:color="auto"/>
      </w:divBdr>
    </w:div>
    <w:div w:id="1383211939">
      <w:bodyDiv w:val="1"/>
      <w:marLeft w:val="0"/>
      <w:marRight w:val="0"/>
      <w:marTop w:val="0"/>
      <w:marBottom w:val="0"/>
      <w:divBdr>
        <w:top w:val="none" w:sz="0" w:space="0" w:color="auto"/>
        <w:left w:val="none" w:sz="0" w:space="0" w:color="auto"/>
        <w:bottom w:val="none" w:sz="0" w:space="0" w:color="auto"/>
        <w:right w:val="none" w:sz="0" w:space="0" w:color="auto"/>
      </w:divBdr>
    </w:div>
    <w:div w:id="1586065864">
      <w:bodyDiv w:val="1"/>
      <w:marLeft w:val="0"/>
      <w:marRight w:val="0"/>
      <w:marTop w:val="0"/>
      <w:marBottom w:val="0"/>
      <w:divBdr>
        <w:top w:val="none" w:sz="0" w:space="0" w:color="auto"/>
        <w:left w:val="none" w:sz="0" w:space="0" w:color="auto"/>
        <w:bottom w:val="none" w:sz="0" w:space="0" w:color="auto"/>
        <w:right w:val="none" w:sz="0" w:space="0" w:color="auto"/>
      </w:divBdr>
    </w:div>
    <w:div w:id="1648167924">
      <w:bodyDiv w:val="1"/>
      <w:marLeft w:val="0"/>
      <w:marRight w:val="0"/>
      <w:marTop w:val="0"/>
      <w:marBottom w:val="0"/>
      <w:divBdr>
        <w:top w:val="none" w:sz="0" w:space="0" w:color="auto"/>
        <w:left w:val="none" w:sz="0" w:space="0" w:color="auto"/>
        <w:bottom w:val="none" w:sz="0" w:space="0" w:color="auto"/>
        <w:right w:val="none" w:sz="0" w:space="0" w:color="auto"/>
      </w:divBdr>
    </w:div>
    <w:div w:id="1737584403">
      <w:bodyDiv w:val="1"/>
      <w:marLeft w:val="0"/>
      <w:marRight w:val="0"/>
      <w:marTop w:val="0"/>
      <w:marBottom w:val="0"/>
      <w:divBdr>
        <w:top w:val="none" w:sz="0" w:space="0" w:color="auto"/>
        <w:left w:val="none" w:sz="0" w:space="0" w:color="auto"/>
        <w:bottom w:val="none" w:sz="0" w:space="0" w:color="auto"/>
        <w:right w:val="none" w:sz="0" w:space="0" w:color="auto"/>
      </w:divBdr>
    </w:div>
    <w:div w:id="1899247389">
      <w:bodyDiv w:val="1"/>
      <w:marLeft w:val="0"/>
      <w:marRight w:val="0"/>
      <w:marTop w:val="0"/>
      <w:marBottom w:val="0"/>
      <w:divBdr>
        <w:top w:val="none" w:sz="0" w:space="0" w:color="auto"/>
        <w:left w:val="none" w:sz="0" w:space="0" w:color="auto"/>
        <w:bottom w:val="none" w:sz="0" w:space="0" w:color="auto"/>
        <w:right w:val="none" w:sz="0" w:space="0" w:color="auto"/>
      </w:divBdr>
    </w:div>
    <w:div w:id="1975483108">
      <w:bodyDiv w:val="1"/>
      <w:marLeft w:val="0"/>
      <w:marRight w:val="0"/>
      <w:marTop w:val="0"/>
      <w:marBottom w:val="0"/>
      <w:divBdr>
        <w:top w:val="none" w:sz="0" w:space="0" w:color="auto"/>
        <w:left w:val="none" w:sz="0" w:space="0" w:color="auto"/>
        <w:bottom w:val="none" w:sz="0" w:space="0" w:color="auto"/>
        <w:right w:val="none" w:sz="0" w:space="0" w:color="auto"/>
      </w:divBdr>
    </w:div>
    <w:div w:id="1995912506">
      <w:bodyDiv w:val="1"/>
      <w:marLeft w:val="0"/>
      <w:marRight w:val="0"/>
      <w:marTop w:val="0"/>
      <w:marBottom w:val="0"/>
      <w:divBdr>
        <w:top w:val="none" w:sz="0" w:space="0" w:color="auto"/>
        <w:left w:val="none" w:sz="0" w:space="0" w:color="auto"/>
        <w:bottom w:val="none" w:sz="0" w:space="0" w:color="auto"/>
        <w:right w:val="none" w:sz="0" w:space="0" w:color="auto"/>
      </w:divBdr>
    </w:div>
    <w:div w:id="20231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kamy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nzani\AppData\Roaming\Microsoft\Templates\NEW%20Sp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508ba11-ce5b-4bb9-8966-582122aebea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D3DF78D577970498D19555330B2C221" ma:contentTypeVersion="14" ma:contentTypeDescription="Crée un document." ma:contentTypeScope="" ma:versionID="17e7b879f77239b3d93639aac96297a4">
  <xsd:schema xmlns:xsd="http://www.w3.org/2001/XMLSchema" xmlns:xs="http://www.w3.org/2001/XMLSchema" xmlns:p="http://schemas.microsoft.com/office/2006/metadata/properties" xmlns:ns3="f508ba11-ce5b-4bb9-8966-582122aebea3" xmlns:ns4="154921c4-1a75-4fd4-808b-41988eb9b519" targetNamespace="http://schemas.microsoft.com/office/2006/metadata/properties" ma:root="true" ma:fieldsID="89d8516ff4d1a21de52b79a635e3e72a" ns3:_="" ns4:_="">
    <xsd:import namespace="f508ba11-ce5b-4bb9-8966-582122aebea3"/>
    <xsd:import namespace="154921c4-1a75-4fd4-808b-41988eb9b5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8ba11-ce5b-4bb9-8966-582122aeb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4921c4-1a75-4fd4-808b-41988eb9b51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C70A8-0A34-4089-B4B2-1E2CDAE2F2B4}">
  <ds:schemaRefs>
    <ds:schemaRef ds:uri="http://schemas.microsoft.com/sharepoint/v3/contenttype/forms"/>
  </ds:schemaRefs>
</ds:datastoreItem>
</file>

<file path=customXml/itemProps2.xml><?xml version="1.0" encoding="utf-8"?>
<ds:datastoreItem xmlns:ds="http://schemas.openxmlformats.org/officeDocument/2006/customXml" ds:itemID="{7F40FBCC-EF75-4D92-9D39-DEBEC0D8989D}">
  <ds:schemaRefs>
    <ds:schemaRef ds:uri="http://purl.org/dc/elements/1.1/"/>
    <ds:schemaRef ds:uri="http://purl.org/dc/terms/"/>
    <ds:schemaRef ds:uri="f508ba11-ce5b-4bb9-8966-582122aebea3"/>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154921c4-1a75-4fd4-808b-41988eb9b519"/>
  </ds:schemaRefs>
</ds:datastoreItem>
</file>

<file path=customXml/itemProps3.xml><?xml version="1.0" encoding="utf-8"?>
<ds:datastoreItem xmlns:ds="http://schemas.openxmlformats.org/officeDocument/2006/customXml" ds:itemID="{0C7D43D0-EC65-481C-BD27-3B087C66FE05}">
  <ds:schemaRefs>
    <ds:schemaRef ds:uri="http://schemas.openxmlformats.org/officeDocument/2006/bibliography"/>
  </ds:schemaRefs>
</ds:datastoreItem>
</file>

<file path=customXml/itemProps4.xml><?xml version="1.0" encoding="utf-8"?>
<ds:datastoreItem xmlns:ds="http://schemas.openxmlformats.org/officeDocument/2006/customXml" ds:itemID="{DDA90016-B9C7-4DF4-8159-666549812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8ba11-ce5b-4bb9-8966-582122aebea3"/>
    <ds:schemaRef ds:uri="154921c4-1a75-4fd4-808b-41988eb9b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Spec</Template>
  <TotalTime>1</TotalTime>
  <Pages>1</Pages>
  <Words>375</Words>
  <Characters>2063</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Panzani</dc:creator>
  <cp:lastModifiedBy>Ilaria Valenza</cp:lastModifiedBy>
  <cp:revision>2</cp:revision>
  <cp:lastPrinted>2018-12-21T17:24:00Z</cp:lastPrinted>
  <dcterms:created xsi:type="dcterms:W3CDTF">2023-06-01T10:08:00Z</dcterms:created>
  <dcterms:modified xsi:type="dcterms:W3CDTF">2023-06-01T10:08:00Z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TC010764931033</vt:lpwstr>
  </property>
  <property fmtid="{D5CDD505-2E9C-101B-9397-08002B2CF9AE}" pid="3" name="_DocHome">
    <vt:i4>-964203786</vt:i4>
  </property>
  <property fmtid="{D5CDD505-2E9C-101B-9397-08002B2CF9AE}" pid="4" name="ContentTypeId">
    <vt:lpwstr>0x0101003D3DF78D577970498D19555330B2C221</vt:lpwstr>
  </property>
</Properties>
</file>